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8C" w:rsidRPr="00DF7477" w:rsidRDefault="0011106A" w:rsidP="00B009B7">
      <w:pPr>
        <w:tabs>
          <w:tab w:val="left" w:pos="2175"/>
          <w:tab w:val="center" w:pos="2737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-256451</wp:posOffset>
                </wp:positionH>
                <wp:positionV relativeFrom="paragraph">
                  <wp:posOffset>64921</wp:posOffset>
                </wp:positionV>
                <wp:extent cx="3555365" cy="2846231"/>
                <wp:effectExtent l="0" t="0" r="698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5365" cy="2846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348" w:rsidRPr="00B1775A" w:rsidRDefault="00E51456" w:rsidP="00DF5168">
                            <w:pPr>
                              <w:ind w:left="709"/>
                            </w:pPr>
                            <w:r>
                              <w:t xml:space="preserve">                       </w:t>
                            </w:r>
                            <w:r w:rsidR="00CE334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8667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1775A">
                              <w:rPr>
                                <w:color w:val="0000FF"/>
                              </w:rPr>
                              <w:t>АДМИНИСТРАЦИЯ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1775A">
                              <w:rPr>
                                <w:color w:val="0000FF"/>
                              </w:rPr>
                              <w:t>ХАНТЫ–МАНСИЙСКОГО РАЙОНА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1775A">
                              <w:rPr>
                                <w:color w:val="0000FF"/>
                              </w:rPr>
                              <w:t>ХАНТЫ-МАНСИЙСКИЙ АВТОНОМНЫЙ ОКРУГ - ЮГРА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B1775A">
                              <w:rPr>
                                <w:b/>
                                <w:color w:val="0000FF"/>
                              </w:rPr>
                              <w:t>ДЕПАРТАМЕНТ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B1775A">
                              <w:rPr>
                                <w:b/>
                                <w:color w:val="0000FF"/>
                              </w:rPr>
                              <w:t>СТРОИТЕЛЬСТВА,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B1775A">
                              <w:rPr>
                                <w:b/>
                                <w:color w:val="0000FF"/>
                              </w:rPr>
                              <w:t>АРХИТЕКТУРЫ И ЖКХ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1775A">
                              <w:rPr>
                                <w:color w:val="0000FF"/>
                                <w:sz w:val="20"/>
                                <w:szCs w:val="20"/>
                              </w:rPr>
                              <w:t>628002, г. Ханты-Мансийск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1775A">
                              <w:rPr>
                                <w:color w:val="0000FF"/>
                                <w:sz w:val="20"/>
                                <w:szCs w:val="20"/>
                              </w:rPr>
                              <w:t>ул. Гагарина 142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1775A">
                              <w:rPr>
                                <w:color w:val="0000FF"/>
                                <w:sz w:val="20"/>
                                <w:szCs w:val="20"/>
                              </w:rPr>
                              <w:t>Телефоны: 33-46-93,. т/ф 33-24-00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1775A"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10" w:history="1">
                              <w:r w:rsidRPr="00B1775A">
                                <w:rPr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dsajkh@hmrn.ru</w:t>
                              </w:r>
                            </w:hyperlink>
                          </w:p>
                          <w:p w:rsidR="00CE3348" w:rsidRPr="00B1775A" w:rsidRDefault="00CE3348" w:rsidP="00CE3348">
                            <w:pPr>
                              <w:spacing w:line="360" w:lineRule="auto"/>
                              <w:ind w:left="567"/>
                              <w:suppressOverlap/>
                              <w:jc w:val="center"/>
                              <w:rPr>
                                <w:rFonts w:cs="Arial"/>
                                <w:color w:val="0000FF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20.2pt;margin-top:5.1pt;width:279.95pt;height:2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" stroked="f">
                <v:textbox>
                  <w:txbxContent>
                    <w:p w:rsidR="00CE3348" w:rsidRPr="00B1775A" w:rsidRDefault="00E51456" w:rsidP="00DF5168">
                      <w:pPr>
                        <w:ind w:left="709"/>
                      </w:pPr>
                      <w:r>
                        <w:t xml:space="preserve">                       </w:t>
                      </w:r>
                      <w:r w:rsidR="00CE3348">
                        <w:rPr>
                          <w:noProof/>
                        </w:rPr>
                        <w:drawing>
                          <wp:inline distT="0" distB="0" distL="0" distR="0">
                            <wp:extent cx="723900" cy="86677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</w:rPr>
                      </w:pPr>
                      <w:r w:rsidRPr="00B1775A">
                        <w:rPr>
                          <w:color w:val="0000FF"/>
                        </w:rPr>
                        <w:t>АДМИНИСТРАЦИЯ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</w:rPr>
                      </w:pPr>
                      <w:r w:rsidRPr="00B1775A">
                        <w:rPr>
                          <w:color w:val="0000FF"/>
                        </w:rPr>
                        <w:t>ХАНТЫ–МАНСИЙСКОГО РАЙОНА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</w:rPr>
                      </w:pPr>
                      <w:r w:rsidRPr="00B1775A">
                        <w:rPr>
                          <w:color w:val="0000FF"/>
                        </w:rPr>
                        <w:t>ХАНТЫ-МАНСИЙСКИЙ АВТОНОМНЫЙ ОКРУГ - ЮГРА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B1775A">
                        <w:rPr>
                          <w:b/>
                          <w:color w:val="0000FF"/>
                        </w:rPr>
                        <w:t>ДЕПАРТАМЕНТ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B1775A">
                        <w:rPr>
                          <w:b/>
                          <w:color w:val="0000FF"/>
                        </w:rPr>
                        <w:t>СТРОИТЕЛЬСТВА,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B1775A">
                        <w:rPr>
                          <w:b/>
                          <w:color w:val="0000FF"/>
                        </w:rPr>
                        <w:t>АРХИТЕКТУРЫ И ЖКХ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B1775A">
                        <w:rPr>
                          <w:color w:val="0000FF"/>
                          <w:sz w:val="20"/>
                          <w:szCs w:val="20"/>
                        </w:rPr>
                        <w:t>628002, г. Ханты-Мансийск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B1775A">
                        <w:rPr>
                          <w:color w:val="0000FF"/>
                          <w:sz w:val="20"/>
                          <w:szCs w:val="20"/>
                        </w:rPr>
                        <w:t>ул. Гагарина 142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B1775A">
                        <w:rPr>
                          <w:color w:val="0000FF"/>
                          <w:sz w:val="20"/>
                          <w:szCs w:val="20"/>
                        </w:rPr>
                        <w:t>Телефоны: 33-46-93,. т/ф 33-24-00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</w:pPr>
                      <w:r w:rsidRPr="00B1775A"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11" w:history="1">
                        <w:r w:rsidRPr="00B1775A">
                          <w:rPr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dsajkh@hmrn.ru</w:t>
                        </w:r>
                      </w:hyperlink>
                    </w:p>
                    <w:p w:rsidR="00CE3348" w:rsidRPr="00B1775A" w:rsidRDefault="00CE3348" w:rsidP="00CE3348">
                      <w:pPr>
                        <w:spacing w:line="360" w:lineRule="auto"/>
                        <w:ind w:left="567"/>
                        <w:suppressOverlap/>
                        <w:jc w:val="center"/>
                        <w:rPr>
                          <w:rFonts w:cs="Arial"/>
                          <w:color w:val="0000FF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08C">
        <w:t xml:space="preserve">           </w:t>
      </w:r>
      <w:r w:rsidR="0008108C" w:rsidRPr="00DF7477">
        <w:rPr>
          <w:sz w:val="28"/>
          <w:szCs w:val="28"/>
        </w:rPr>
        <w:t xml:space="preserve">                                                                                      </w:t>
      </w:r>
    </w:p>
    <w:p w:rsidR="00984F64" w:rsidRPr="00DF7477" w:rsidRDefault="00984F64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F36661" w:rsidRPr="00DF7477" w:rsidRDefault="00F36661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4723E9" w:rsidRDefault="004723E9" w:rsidP="00EB456C">
      <w:pPr>
        <w:tabs>
          <w:tab w:val="left" w:pos="6240"/>
        </w:tabs>
        <w:spacing w:line="264" w:lineRule="auto"/>
        <w:jc w:val="center"/>
        <w:rPr>
          <w:sz w:val="28"/>
          <w:szCs w:val="28"/>
        </w:rPr>
      </w:pPr>
    </w:p>
    <w:p w:rsidR="00AB7267" w:rsidRDefault="00AB7267" w:rsidP="00EB456C">
      <w:pPr>
        <w:tabs>
          <w:tab w:val="left" w:pos="6240"/>
        </w:tabs>
        <w:spacing w:line="264" w:lineRule="auto"/>
        <w:jc w:val="center"/>
        <w:rPr>
          <w:sz w:val="28"/>
          <w:szCs w:val="28"/>
        </w:rPr>
      </w:pPr>
    </w:p>
    <w:p w:rsidR="00E30E96" w:rsidRPr="00DF7477" w:rsidRDefault="00E30E96" w:rsidP="00EB456C">
      <w:pPr>
        <w:tabs>
          <w:tab w:val="left" w:pos="6240"/>
        </w:tabs>
        <w:spacing w:line="264" w:lineRule="auto"/>
        <w:jc w:val="center"/>
        <w:rPr>
          <w:sz w:val="28"/>
          <w:szCs w:val="28"/>
        </w:rPr>
      </w:pPr>
    </w:p>
    <w:p w:rsidR="00472CE7" w:rsidRPr="00DF7477" w:rsidRDefault="00472CE7" w:rsidP="00EB456C">
      <w:pPr>
        <w:tabs>
          <w:tab w:val="left" w:pos="6240"/>
        </w:tabs>
        <w:spacing w:line="264" w:lineRule="auto"/>
        <w:jc w:val="center"/>
        <w:rPr>
          <w:sz w:val="28"/>
          <w:szCs w:val="28"/>
        </w:rPr>
      </w:pPr>
      <w:r w:rsidRPr="00DF7477">
        <w:rPr>
          <w:sz w:val="28"/>
          <w:szCs w:val="28"/>
        </w:rPr>
        <w:t>Пояснительная записка</w:t>
      </w:r>
    </w:p>
    <w:p w:rsidR="00472CE7" w:rsidRPr="00DF7477" w:rsidRDefault="00472CE7" w:rsidP="00EB456C">
      <w:pPr>
        <w:spacing w:line="264" w:lineRule="auto"/>
        <w:jc w:val="center"/>
        <w:rPr>
          <w:sz w:val="28"/>
          <w:szCs w:val="28"/>
        </w:rPr>
      </w:pPr>
      <w:r w:rsidRPr="00DF7477">
        <w:rPr>
          <w:sz w:val="28"/>
          <w:szCs w:val="28"/>
        </w:rPr>
        <w:t>к проекту постановления администрации Ханты-Мансийского района</w:t>
      </w:r>
    </w:p>
    <w:p w:rsidR="00472CE7" w:rsidRPr="00DF7477" w:rsidRDefault="00472CE7" w:rsidP="00EB456C">
      <w:pPr>
        <w:spacing w:line="264" w:lineRule="auto"/>
        <w:jc w:val="center"/>
        <w:rPr>
          <w:sz w:val="28"/>
          <w:szCs w:val="28"/>
        </w:rPr>
      </w:pPr>
      <w:r w:rsidRPr="00DF7477">
        <w:rPr>
          <w:sz w:val="28"/>
          <w:szCs w:val="28"/>
        </w:rPr>
        <w:t>«О внесении изменений в постановление администрации</w:t>
      </w:r>
    </w:p>
    <w:p w:rsidR="00472CE7" w:rsidRDefault="00472CE7" w:rsidP="00EB456C">
      <w:pPr>
        <w:spacing w:line="264" w:lineRule="auto"/>
        <w:jc w:val="center"/>
        <w:rPr>
          <w:sz w:val="28"/>
          <w:szCs w:val="28"/>
        </w:rPr>
      </w:pPr>
      <w:r w:rsidRPr="00DF7477">
        <w:rPr>
          <w:sz w:val="28"/>
          <w:szCs w:val="28"/>
        </w:rPr>
        <w:t xml:space="preserve">Ханты-Мансийского района от </w:t>
      </w:r>
      <w:r w:rsidR="00D35F8B" w:rsidRPr="00DF7477">
        <w:rPr>
          <w:sz w:val="28"/>
          <w:szCs w:val="28"/>
        </w:rPr>
        <w:t>30 сентября</w:t>
      </w:r>
      <w:r w:rsidR="00D27847" w:rsidRPr="00DF7477">
        <w:rPr>
          <w:sz w:val="28"/>
          <w:szCs w:val="28"/>
        </w:rPr>
        <w:t xml:space="preserve"> 2013</w:t>
      </w:r>
      <w:r w:rsidRPr="00DF7477">
        <w:rPr>
          <w:sz w:val="28"/>
          <w:szCs w:val="28"/>
        </w:rPr>
        <w:t xml:space="preserve"> года №</w:t>
      </w:r>
      <w:r w:rsidR="00D35F8B" w:rsidRPr="00DF7477">
        <w:rPr>
          <w:sz w:val="28"/>
          <w:szCs w:val="28"/>
        </w:rPr>
        <w:t>248</w:t>
      </w:r>
      <w:r w:rsidR="002F3F6F" w:rsidRPr="00DF7477">
        <w:rPr>
          <w:sz w:val="28"/>
          <w:szCs w:val="28"/>
        </w:rPr>
        <w:t xml:space="preserve"> «</w:t>
      </w:r>
      <w:r w:rsidR="004723E9" w:rsidRPr="00DF7477">
        <w:rPr>
          <w:sz w:val="28"/>
          <w:szCs w:val="28"/>
        </w:rPr>
        <w:t>О муниципальной программе Ханты-Мансийского района «Развитие и модернизация жилищно-коммунального комплекса Ханты-Мансийского района на 2014 – 201</w:t>
      </w:r>
      <w:r w:rsidR="00ED5AD7">
        <w:rPr>
          <w:sz w:val="28"/>
          <w:szCs w:val="28"/>
        </w:rPr>
        <w:t>9</w:t>
      </w:r>
      <w:r w:rsidR="004723E9" w:rsidRPr="00DF7477">
        <w:rPr>
          <w:sz w:val="28"/>
          <w:szCs w:val="28"/>
        </w:rPr>
        <w:t xml:space="preserve"> годы</w:t>
      </w:r>
      <w:r w:rsidRPr="00DF7477">
        <w:rPr>
          <w:sz w:val="28"/>
          <w:szCs w:val="28"/>
        </w:rPr>
        <w:t>»</w:t>
      </w:r>
    </w:p>
    <w:p w:rsidR="0097303E" w:rsidRPr="00DF7477" w:rsidRDefault="0097303E" w:rsidP="00EB456C">
      <w:pPr>
        <w:spacing w:line="264" w:lineRule="auto"/>
        <w:jc w:val="center"/>
        <w:rPr>
          <w:sz w:val="28"/>
          <w:szCs w:val="28"/>
        </w:rPr>
      </w:pPr>
    </w:p>
    <w:p w:rsidR="001743E2" w:rsidRDefault="00DF5168" w:rsidP="00DF5168">
      <w:pPr>
        <w:spacing w:line="264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Pr="00DF7477">
        <w:rPr>
          <w:sz w:val="28"/>
          <w:szCs w:val="28"/>
        </w:rPr>
        <w:t>постановления администрации Ханты-Мансийского района</w:t>
      </w:r>
      <w:r>
        <w:rPr>
          <w:sz w:val="28"/>
          <w:szCs w:val="28"/>
        </w:rPr>
        <w:t xml:space="preserve"> </w:t>
      </w:r>
      <w:r w:rsidRPr="00DF7477">
        <w:rPr>
          <w:sz w:val="28"/>
          <w:szCs w:val="28"/>
        </w:rPr>
        <w:t>«О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DF7477">
        <w:rPr>
          <w:sz w:val="28"/>
          <w:szCs w:val="28"/>
        </w:rPr>
        <w:t>Ханты-Мансийского района от 30 сентября 2013 года №248 «О муниципальной программе Ханты-Мансийского района «Развитие и модернизация жилищно-коммунального комплекса Ханты-Мансийского района на 2014 – 201</w:t>
      </w:r>
      <w:r>
        <w:rPr>
          <w:sz w:val="28"/>
          <w:szCs w:val="28"/>
        </w:rPr>
        <w:t>9</w:t>
      </w:r>
      <w:r w:rsidRPr="00DF7477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(далее - Программа) </w:t>
      </w:r>
      <w:r w:rsidRPr="00EB4B0C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</w:t>
      </w:r>
      <w:r w:rsidRPr="00EB4B0C"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</w:t>
      </w:r>
      <w:r w:rsidR="009B3883">
        <w:rPr>
          <w:sz w:val="28"/>
          <w:szCs w:val="28"/>
        </w:rPr>
        <w:t>х Ханты-Мансийского района».</w:t>
      </w:r>
      <w:proofErr w:type="gramEnd"/>
    </w:p>
    <w:p w:rsidR="009B3883" w:rsidRDefault="009B3883" w:rsidP="00DF5168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7AD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 откорректированы объемы финансирования за период 2015-2016 годов по фактическим затратам.</w:t>
      </w:r>
    </w:p>
    <w:p w:rsidR="00CB4C1A" w:rsidRDefault="00A0570A" w:rsidP="00CB4C1A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Думы Ханты-Мансийского района от 22</w:t>
      </w:r>
      <w:r w:rsidR="00CA48DD">
        <w:rPr>
          <w:sz w:val="28"/>
          <w:szCs w:val="28"/>
        </w:rPr>
        <w:t>.12.2016 №42 «</w:t>
      </w:r>
      <w:r w:rsidR="00CA48DD" w:rsidRPr="00CA48DD">
        <w:rPr>
          <w:sz w:val="28"/>
          <w:szCs w:val="28"/>
        </w:rPr>
        <w:t>О бюджете Ханты-Мансийского района на 2017 год и плановый период 2018 и 2019 годов</w:t>
      </w:r>
      <w:r w:rsidR="00CA48DD">
        <w:rPr>
          <w:sz w:val="28"/>
          <w:szCs w:val="28"/>
        </w:rPr>
        <w:t>»</w:t>
      </w:r>
      <w:r w:rsidR="00CB4C1A">
        <w:rPr>
          <w:sz w:val="28"/>
          <w:szCs w:val="28"/>
        </w:rPr>
        <w:t xml:space="preserve"> </w:t>
      </w:r>
      <w:r w:rsidR="006E13C4">
        <w:rPr>
          <w:sz w:val="28"/>
          <w:szCs w:val="28"/>
        </w:rPr>
        <w:t>внесены</w:t>
      </w:r>
      <w:r w:rsidR="00BF7AD7">
        <w:rPr>
          <w:sz w:val="28"/>
          <w:szCs w:val="28"/>
        </w:rPr>
        <w:t xml:space="preserve"> </w:t>
      </w:r>
      <w:r w:rsidR="00AD52D0">
        <w:rPr>
          <w:sz w:val="28"/>
          <w:szCs w:val="28"/>
        </w:rPr>
        <w:t>изменения по финансированию</w:t>
      </w:r>
      <w:r w:rsidR="007E5623">
        <w:rPr>
          <w:sz w:val="28"/>
          <w:szCs w:val="28"/>
        </w:rPr>
        <w:t xml:space="preserve"> на</w:t>
      </w:r>
      <w:bookmarkStart w:id="0" w:name="_GoBack"/>
      <w:bookmarkEnd w:id="0"/>
      <w:r w:rsidR="00AD52D0">
        <w:rPr>
          <w:sz w:val="28"/>
          <w:szCs w:val="28"/>
        </w:rPr>
        <w:t xml:space="preserve"> 2017 год</w:t>
      </w:r>
      <w:r w:rsidR="00CB4C1A">
        <w:rPr>
          <w:sz w:val="28"/>
          <w:szCs w:val="28"/>
        </w:rPr>
        <w:t xml:space="preserve"> и 2019 год.</w:t>
      </w:r>
    </w:p>
    <w:p w:rsidR="00CE3313" w:rsidRDefault="00CB4C1A" w:rsidP="00CB4C1A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увеличено финансирование</w:t>
      </w:r>
      <w:r w:rsidR="004D571B">
        <w:rPr>
          <w:sz w:val="28"/>
          <w:szCs w:val="28"/>
        </w:rPr>
        <w:t xml:space="preserve"> </w:t>
      </w:r>
      <w:r w:rsidR="00767889">
        <w:rPr>
          <w:sz w:val="28"/>
          <w:szCs w:val="28"/>
        </w:rPr>
        <w:t xml:space="preserve">из бюджета района </w:t>
      </w:r>
      <w:r w:rsidR="00CE3313">
        <w:rPr>
          <w:sz w:val="28"/>
          <w:szCs w:val="28"/>
        </w:rPr>
        <w:t>по мероприятию «</w:t>
      </w:r>
      <w:r w:rsidR="00CE3313" w:rsidRPr="00CE3313">
        <w:rPr>
          <w:sz w:val="28"/>
          <w:szCs w:val="28"/>
        </w:rPr>
        <w:t>Содержание департамента строительства, архитектуры и ЖКХ</w:t>
      </w:r>
      <w:r w:rsidR="00CE3313">
        <w:rPr>
          <w:sz w:val="28"/>
          <w:szCs w:val="28"/>
        </w:rPr>
        <w:t xml:space="preserve">» (пункт </w:t>
      </w:r>
      <w:r w:rsidR="00CE3313" w:rsidRPr="00CE3313">
        <w:rPr>
          <w:sz w:val="28"/>
          <w:szCs w:val="28"/>
        </w:rPr>
        <w:t>1.4.7.</w:t>
      </w:r>
      <w:r w:rsidR="00CE3313">
        <w:rPr>
          <w:sz w:val="28"/>
          <w:szCs w:val="28"/>
        </w:rPr>
        <w:t>) в размере 5 256,5 тыс. рублей.</w:t>
      </w:r>
    </w:p>
    <w:p w:rsidR="006E13C4" w:rsidRDefault="006E13C4" w:rsidP="00CB4C1A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2019 год увеличено финансирование </w:t>
      </w:r>
      <w:r w:rsidR="00767889">
        <w:rPr>
          <w:sz w:val="28"/>
          <w:szCs w:val="28"/>
        </w:rPr>
        <w:t xml:space="preserve">из бюджета района </w:t>
      </w:r>
      <w:r>
        <w:rPr>
          <w:sz w:val="28"/>
          <w:szCs w:val="28"/>
        </w:rPr>
        <w:t>по следующим мероприятиям:</w:t>
      </w:r>
    </w:p>
    <w:p w:rsidR="006E13C4" w:rsidRDefault="006E13C4" w:rsidP="00CB4C1A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6E13C4">
        <w:rPr>
          <w:sz w:val="28"/>
          <w:szCs w:val="28"/>
        </w:rPr>
        <w:t>Субсидии на возмещение затрат или недополученных доходов предприятиям, оказывающим услуги по утилизации и переработке бытовых и промышленных отходов, временному хранению и сортировке промышленных (строительных) отходов на территории Ханты-Мансийского района</w:t>
      </w:r>
      <w:r>
        <w:rPr>
          <w:sz w:val="28"/>
          <w:szCs w:val="28"/>
        </w:rPr>
        <w:t>» (пункт 4.1.6.) в размере 8 133,7 тыс. рублей;</w:t>
      </w:r>
    </w:p>
    <w:p w:rsidR="006E13C4" w:rsidRDefault="006E13C4" w:rsidP="00CB4C1A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6E13C4">
        <w:rPr>
          <w:sz w:val="28"/>
          <w:szCs w:val="28"/>
        </w:rPr>
        <w:t>Субсидии на возмещение затрат или недополученных доходов организациям, предоставляющим населению услуги по тарифам,  не обеспечивающим издержки бань на территории Ханты-Мансийского района</w:t>
      </w:r>
      <w:r>
        <w:rPr>
          <w:sz w:val="28"/>
          <w:szCs w:val="28"/>
        </w:rPr>
        <w:t>» (пункт 2.1.4.) в размере 10</w:t>
      </w:r>
      <w:r w:rsidR="00767889">
        <w:rPr>
          <w:sz w:val="28"/>
          <w:szCs w:val="28"/>
        </w:rPr>
        <w:t xml:space="preserve"> </w:t>
      </w:r>
      <w:r>
        <w:rPr>
          <w:sz w:val="28"/>
          <w:szCs w:val="28"/>
        </w:rPr>
        <w:t>736,8 тыс. рублей.</w:t>
      </w:r>
    </w:p>
    <w:p w:rsidR="00F720DE" w:rsidRDefault="004D571B" w:rsidP="00F720DE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внесение изменений </w:t>
      </w:r>
      <w:r w:rsidR="0060121F">
        <w:rPr>
          <w:sz w:val="28"/>
          <w:szCs w:val="28"/>
        </w:rPr>
        <w:t xml:space="preserve">не </w:t>
      </w:r>
      <w:r w:rsidR="0060121F" w:rsidRPr="0060121F">
        <w:rPr>
          <w:sz w:val="28"/>
          <w:szCs w:val="28"/>
        </w:rPr>
        <w:t>повлечет изменение целев</w:t>
      </w:r>
      <w:r w:rsidR="0060121F">
        <w:rPr>
          <w:sz w:val="28"/>
          <w:szCs w:val="28"/>
        </w:rPr>
        <w:t>ых</w:t>
      </w:r>
      <w:r w:rsidR="0060121F" w:rsidRPr="0060121F">
        <w:rPr>
          <w:sz w:val="28"/>
          <w:szCs w:val="28"/>
        </w:rPr>
        <w:t xml:space="preserve"> показател</w:t>
      </w:r>
      <w:r w:rsidR="0060121F">
        <w:rPr>
          <w:sz w:val="28"/>
          <w:szCs w:val="28"/>
        </w:rPr>
        <w:t>ей</w:t>
      </w:r>
      <w:r w:rsidR="0060121F" w:rsidRPr="0060121F">
        <w:rPr>
          <w:sz w:val="28"/>
          <w:szCs w:val="28"/>
        </w:rPr>
        <w:t xml:space="preserve"> Программы.</w:t>
      </w:r>
    </w:p>
    <w:p w:rsidR="00353416" w:rsidRPr="00353416" w:rsidRDefault="00353416" w:rsidP="00353416">
      <w:pPr>
        <w:spacing w:line="276" w:lineRule="auto"/>
        <w:ind w:firstLine="709"/>
        <w:jc w:val="both"/>
        <w:rPr>
          <w:sz w:val="28"/>
          <w:szCs w:val="28"/>
        </w:rPr>
      </w:pPr>
      <w:r w:rsidRPr="00353416">
        <w:rPr>
          <w:sz w:val="28"/>
          <w:szCs w:val="28"/>
        </w:rPr>
        <w:t>Уточнены данные по сметной стоимости объектов в таблице №3 «Перечень объектов капитального строительства» по следующим объектам:</w:t>
      </w:r>
    </w:p>
    <w:p w:rsidR="00353416" w:rsidRPr="00353416" w:rsidRDefault="00353416" w:rsidP="00353416">
      <w:pPr>
        <w:spacing w:line="276" w:lineRule="auto"/>
        <w:ind w:firstLine="709"/>
        <w:jc w:val="both"/>
        <w:rPr>
          <w:sz w:val="28"/>
          <w:szCs w:val="28"/>
        </w:rPr>
      </w:pPr>
      <w:r w:rsidRPr="00353416">
        <w:rPr>
          <w:sz w:val="28"/>
          <w:szCs w:val="28"/>
        </w:rPr>
        <w:t xml:space="preserve">- «Водозабор с водоочистными сооружениями и сетями водопровода в п. </w:t>
      </w:r>
      <w:proofErr w:type="spellStart"/>
      <w:r w:rsidRPr="00353416">
        <w:rPr>
          <w:sz w:val="28"/>
          <w:szCs w:val="28"/>
        </w:rPr>
        <w:t>Горноправдинск</w:t>
      </w:r>
      <w:proofErr w:type="spellEnd"/>
      <w:r w:rsidRPr="00353416">
        <w:rPr>
          <w:sz w:val="28"/>
          <w:szCs w:val="28"/>
        </w:rPr>
        <w:t xml:space="preserve"> Ханты-Мансийского района (ПИР, СМР)». Сметная стоимость уточнена на основании заключенных муниципальных контрактов по данному объекту;</w:t>
      </w:r>
    </w:p>
    <w:p w:rsidR="00353416" w:rsidRPr="00353416" w:rsidRDefault="00353416" w:rsidP="00353416">
      <w:pPr>
        <w:spacing w:line="276" w:lineRule="auto"/>
        <w:ind w:firstLine="709"/>
        <w:jc w:val="both"/>
        <w:rPr>
          <w:sz w:val="28"/>
          <w:szCs w:val="28"/>
        </w:rPr>
      </w:pPr>
      <w:r w:rsidRPr="00353416">
        <w:rPr>
          <w:sz w:val="28"/>
          <w:szCs w:val="28"/>
        </w:rPr>
        <w:t>- «Реконструкция ВОС в д. Ярки Ханты-Мансийского района (ПИР, СМР)». Сметная стоимость указана в соответствии с положительным заключением о проверке определения сметной стоимости объекта от 26.12.2016 № 86-1-6-0078-16, выданное АУ Ханты-Мансийского автономного округа – Югры «Управление государственной экспертизы проектной документации ценообразования в строительстве»;</w:t>
      </w:r>
    </w:p>
    <w:p w:rsidR="00353416" w:rsidRDefault="00353416" w:rsidP="00353416">
      <w:pPr>
        <w:spacing w:line="276" w:lineRule="auto"/>
        <w:ind w:firstLine="709"/>
        <w:jc w:val="both"/>
        <w:rPr>
          <w:sz w:val="28"/>
          <w:szCs w:val="28"/>
        </w:rPr>
      </w:pPr>
      <w:r w:rsidRPr="00353416">
        <w:rPr>
          <w:sz w:val="28"/>
          <w:szCs w:val="28"/>
        </w:rPr>
        <w:t>- «Строительство газораспределительной станции в д. Ярки Ханты-Мансийского района (ПИР, СМР)». Сметная стоимость указана в соответствии с положительным заключением о проверке определения сметной стоимости объекта от 06.12.2016 №86-1-6-0072-16, выданное АУ Ханты-Мансийского автономного округа – Югры «Управление государственной экспертизы проектной документации ценообразования в строительстве».</w:t>
      </w:r>
    </w:p>
    <w:p w:rsidR="002F3073" w:rsidRDefault="002F3073" w:rsidP="0035341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№3 </w:t>
      </w:r>
      <w:r w:rsidRPr="002F3073">
        <w:rPr>
          <w:sz w:val="28"/>
          <w:szCs w:val="28"/>
        </w:rPr>
        <w:t>«Перечень объектов капитального строительства»</w:t>
      </w:r>
      <w:r>
        <w:rPr>
          <w:sz w:val="28"/>
          <w:szCs w:val="28"/>
        </w:rPr>
        <w:t xml:space="preserve"> за</w:t>
      </w:r>
      <w:r w:rsidRPr="002F3073">
        <w:rPr>
          <w:sz w:val="28"/>
          <w:szCs w:val="28"/>
        </w:rPr>
        <w:t xml:space="preserve"> период исполнения мероприятий от проектных работ до выполнения строительно-монтажных работ, сметная стоимость может изменяться с уче</w:t>
      </w:r>
      <w:r>
        <w:rPr>
          <w:sz w:val="28"/>
          <w:szCs w:val="28"/>
        </w:rPr>
        <w:t>том периода реализации проекта.</w:t>
      </w:r>
      <w:r w:rsidRPr="002F3073">
        <w:rPr>
          <w:sz w:val="28"/>
          <w:szCs w:val="28"/>
        </w:rPr>
        <w:t xml:space="preserve"> В связи, с чем утвержденная сметная стоимость объекта может не соответствовать объемам капитальных вложений.  </w:t>
      </w:r>
    </w:p>
    <w:p w:rsidR="00DF5168" w:rsidRDefault="00DF5168" w:rsidP="00353416">
      <w:pPr>
        <w:spacing w:line="276" w:lineRule="auto"/>
        <w:ind w:firstLine="709"/>
        <w:jc w:val="both"/>
        <w:rPr>
          <w:sz w:val="28"/>
          <w:szCs w:val="28"/>
        </w:rPr>
      </w:pPr>
      <w:r w:rsidRPr="00EB4B0C">
        <w:rPr>
          <w:sz w:val="28"/>
          <w:szCs w:val="28"/>
        </w:rPr>
        <w:lastRenderedPageBreak/>
        <w:t>Проект Программы размещен на официальном сайте администрации Ханты-Мансийского района в разделе «Общественное обсуждение».</w:t>
      </w:r>
    </w:p>
    <w:p w:rsidR="00DF5168" w:rsidRDefault="00DF5168" w:rsidP="00DF516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 прошу согласовать Проект.</w:t>
      </w:r>
    </w:p>
    <w:p w:rsidR="00DF5168" w:rsidRDefault="00DF5168" w:rsidP="00DF5168">
      <w:pPr>
        <w:spacing w:line="276" w:lineRule="auto"/>
        <w:ind w:firstLine="709"/>
        <w:jc w:val="both"/>
        <w:rPr>
          <w:sz w:val="28"/>
          <w:szCs w:val="28"/>
        </w:rPr>
      </w:pPr>
    </w:p>
    <w:p w:rsidR="00DF5168" w:rsidRDefault="00DF5168" w:rsidP="00DF5168">
      <w:pPr>
        <w:spacing w:line="276" w:lineRule="auto"/>
        <w:ind w:firstLine="709"/>
        <w:jc w:val="both"/>
        <w:rPr>
          <w:sz w:val="28"/>
          <w:szCs w:val="28"/>
        </w:rPr>
      </w:pPr>
    </w:p>
    <w:p w:rsidR="00DD2987" w:rsidRDefault="00DD2987" w:rsidP="00DF5168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района,</w:t>
      </w:r>
    </w:p>
    <w:p w:rsidR="00B0303D" w:rsidRDefault="00DF5168" w:rsidP="00DF5168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EB4B0C">
        <w:rPr>
          <w:sz w:val="28"/>
          <w:szCs w:val="28"/>
        </w:rPr>
        <w:t xml:space="preserve">директор департамента </w:t>
      </w:r>
    </w:p>
    <w:p w:rsidR="00DF5168" w:rsidRPr="00EB4B0C" w:rsidRDefault="00B0303D" w:rsidP="00DF5168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строительства, архитектуры </w:t>
      </w:r>
      <w:r w:rsidR="00DF5168" w:rsidRPr="00EB4B0C">
        <w:rPr>
          <w:sz w:val="28"/>
          <w:szCs w:val="28"/>
        </w:rPr>
        <w:t xml:space="preserve"> </w:t>
      </w:r>
      <w:r>
        <w:rPr>
          <w:sz w:val="28"/>
          <w:szCs w:val="28"/>
        </w:rPr>
        <w:t>и ЖКХ</w:t>
      </w:r>
      <w:r w:rsidR="00DF5168" w:rsidRPr="00EB4B0C">
        <w:rPr>
          <w:sz w:val="28"/>
          <w:szCs w:val="28"/>
        </w:rPr>
        <w:t xml:space="preserve">               </w:t>
      </w:r>
      <w:r w:rsidR="007E5623">
        <w:rPr>
          <w:sz w:val="28"/>
          <w:szCs w:val="28"/>
        </w:rPr>
        <w:t xml:space="preserve">  </w:t>
      </w:r>
      <w:r w:rsidR="00DF5168" w:rsidRPr="00EB4B0C">
        <w:rPr>
          <w:sz w:val="28"/>
          <w:szCs w:val="28"/>
        </w:rPr>
        <w:t xml:space="preserve">           </w:t>
      </w:r>
      <w:r w:rsidR="00DF5168">
        <w:rPr>
          <w:sz w:val="28"/>
          <w:szCs w:val="28"/>
        </w:rPr>
        <w:t xml:space="preserve">         </w:t>
      </w:r>
      <w:r w:rsidR="00DF5168" w:rsidRPr="00EB4B0C">
        <w:rPr>
          <w:sz w:val="28"/>
          <w:szCs w:val="28"/>
        </w:rPr>
        <w:t xml:space="preserve"> </w:t>
      </w:r>
      <w:r w:rsidR="00DD2987">
        <w:rPr>
          <w:sz w:val="28"/>
          <w:szCs w:val="28"/>
        </w:rPr>
        <w:t>Ю.И. Корниенко</w:t>
      </w:r>
    </w:p>
    <w:p w:rsidR="00F54635" w:rsidRDefault="00F54635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002B45" w:rsidRDefault="00002B45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60121F" w:rsidRDefault="0060121F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60121F" w:rsidRDefault="0060121F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60121F" w:rsidRDefault="0060121F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7E5623" w:rsidRDefault="007E5623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7E5623" w:rsidRDefault="007E5623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7E5623" w:rsidRDefault="007E5623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7E5623" w:rsidRDefault="007E5623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7E5623" w:rsidRDefault="007E5623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7E5623" w:rsidRDefault="007E5623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7E5623" w:rsidRDefault="007E5623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7E5623" w:rsidRDefault="007E5623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7E5623" w:rsidRDefault="007E5623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7E5623" w:rsidRDefault="007E5623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7E5623" w:rsidRDefault="007E5623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7E5623" w:rsidRDefault="007E5623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7E5623" w:rsidRDefault="007E5623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7E5623" w:rsidRDefault="007E5623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7E5623" w:rsidRDefault="007E5623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7E5623" w:rsidRDefault="007E5623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7E5623" w:rsidRDefault="007E5623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7E5623" w:rsidRDefault="007E5623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7E5623" w:rsidRDefault="007E5623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7E5623" w:rsidRDefault="007E5623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7E5623" w:rsidRDefault="007E5623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7E5623" w:rsidRDefault="007E5623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7E5623" w:rsidRDefault="007E5623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7E5623" w:rsidRDefault="007E5623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60121F" w:rsidRDefault="0060121F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60121F" w:rsidRDefault="0060121F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F54635" w:rsidRPr="00F54635" w:rsidRDefault="00F54635" w:rsidP="00F54635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16"/>
          <w:szCs w:val="16"/>
          <w:lang w:eastAsia="ar-SA"/>
        </w:rPr>
      </w:pPr>
      <w:r w:rsidRPr="00F54635">
        <w:rPr>
          <w:rFonts w:eastAsia="Arial"/>
          <w:bCs/>
          <w:sz w:val="16"/>
          <w:szCs w:val="16"/>
          <w:lang w:eastAsia="ar-SA"/>
        </w:rPr>
        <w:t xml:space="preserve">Исполнитель: </w:t>
      </w:r>
    </w:p>
    <w:p w:rsidR="00F54635" w:rsidRPr="00F54635" w:rsidRDefault="00F54635" w:rsidP="00F54635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16"/>
          <w:szCs w:val="16"/>
          <w:lang w:eastAsia="ar-SA"/>
        </w:rPr>
      </w:pPr>
      <w:r w:rsidRPr="00F54635">
        <w:rPr>
          <w:rFonts w:eastAsia="Arial"/>
          <w:bCs/>
          <w:sz w:val="16"/>
          <w:szCs w:val="16"/>
          <w:lang w:eastAsia="ar-SA"/>
        </w:rPr>
        <w:t xml:space="preserve">специалист-эксперт отдела планирования </w:t>
      </w:r>
    </w:p>
    <w:p w:rsidR="00F54635" w:rsidRPr="00F54635" w:rsidRDefault="00F54635" w:rsidP="00F54635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16"/>
          <w:szCs w:val="16"/>
          <w:lang w:eastAsia="ar-SA"/>
        </w:rPr>
      </w:pPr>
      <w:r w:rsidRPr="00F54635">
        <w:rPr>
          <w:rFonts w:eastAsia="Arial"/>
          <w:bCs/>
          <w:sz w:val="16"/>
          <w:szCs w:val="16"/>
          <w:lang w:eastAsia="ar-SA"/>
        </w:rPr>
        <w:t>строительной и градостроительной деятельности</w:t>
      </w:r>
    </w:p>
    <w:p w:rsidR="00F54635" w:rsidRPr="00F54635" w:rsidRDefault="00F54635" w:rsidP="00F54635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16"/>
          <w:szCs w:val="16"/>
          <w:lang w:eastAsia="ar-SA"/>
        </w:rPr>
      </w:pPr>
      <w:proofErr w:type="spellStart"/>
      <w:r w:rsidRPr="00F54635">
        <w:rPr>
          <w:rFonts w:eastAsia="Arial"/>
          <w:bCs/>
          <w:sz w:val="16"/>
          <w:szCs w:val="16"/>
          <w:lang w:eastAsia="ar-SA"/>
        </w:rPr>
        <w:t>Набока</w:t>
      </w:r>
      <w:proofErr w:type="spellEnd"/>
      <w:r w:rsidRPr="00F54635">
        <w:rPr>
          <w:rFonts w:eastAsia="Arial"/>
          <w:bCs/>
          <w:sz w:val="16"/>
          <w:szCs w:val="16"/>
          <w:lang w:eastAsia="ar-SA"/>
        </w:rPr>
        <w:t xml:space="preserve"> Вера Сергеевна, </w:t>
      </w:r>
    </w:p>
    <w:p w:rsidR="00F54635" w:rsidRPr="00F54635" w:rsidRDefault="00F54635" w:rsidP="00F54635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16"/>
          <w:szCs w:val="16"/>
          <w:lang w:eastAsia="ar-SA"/>
        </w:rPr>
      </w:pPr>
      <w:r w:rsidRPr="00F54635">
        <w:rPr>
          <w:rFonts w:eastAsia="Arial"/>
          <w:bCs/>
          <w:sz w:val="16"/>
          <w:szCs w:val="16"/>
          <w:lang w:eastAsia="ar-SA"/>
        </w:rPr>
        <w:t xml:space="preserve">тел. 33-24-47 </w:t>
      </w:r>
    </w:p>
    <w:p w:rsidR="00F54635" w:rsidRPr="00F54635" w:rsidRDefault="00F54635" w:rsidP="00F54635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16"/>
          <w:szCs w:val="16"/>
          <w:lang w:eastAsia="ar-SA"/>
        </w:rPr>
      </w:pPr>
    </w:p>
    <w:p w:rsidR="00F54635" w:rsidRPr="00F54635" w:rsidRDefault="00F54635" w:rsidP="00F54635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16"/>
          <w:szCs w:val="16"/>
          <w:lang w:eastAsia="ar-SA"/>
        </w:rPr>
      </w:pPr>
      <w:r w:rsidRPr="00F54635">
        <w:rPr>
          <w:rFonts w:eastAsia="Arial"/>
          <w:bCs/>
          <w:sz w:val="16"/>
          <w:szCs w:val="16"/>
          <w:lang w:eastAsia="ar-SA"/>
        </w:rPr>
        <w:t>Согласовано:</w:t>
      </w:r>
    </w:p>
    <w:p w:rsidR="00F54635" w:rsidRPr="00F54635" w:rsidRDefault="00A0570A" w:rsidP="00F54635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16"/>
          <w:szCs w:val="16"/>
          <w:lang w:eastAsia="ar-SA"/>
        </w:rPr>
      </w:pPr>
      <w:r>
        <w:rPr>
          <w:rFonts w:eastAsia="Arial"/>
          <w:bCs/>
          <w:sz w:val="16"/>
          <w:szCs w:val="16"/>
          <w:lang w:eastAsia="ar-SA"/>
        </w:rPr>
        <w:t>Начальник</w:t>
      </w:r>
      <w:r w:rsidR="00F54635" w:rsidRPr="00F54635">
        <w:rPr>
          <w:rFonts w:eastAsia="Arial"/>
          <w:bCs/>
          <w:sz w:val="16"/>
          <w:szCs w:val="16"/>
          <w:lang w:eastAsia="ar-SA"/>
        </w:rPr>
        <w:t xml:space="preserve"> управления ценообразования</w:t>
      </w:r>
    </w:p>
    <w:p w:rsidR="00F54635" w:rsidRPr="00F54635" w:rsidRDefault="00F54635" w:rsidP="00F54635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16"/>
          <w:szCs w:val="16"/>
          <w:lang w:eastAsia="ar-SA"/>
        </w:rPr>
      </w:pPr>
      <w:r w:rsidRPr="00F54635">
        <w:rPr>
          <w:rFonts w:eastAsia="Arial"/>
          <w:bCs/>
          <w:sz w:val="16"/>
          <w:szCs w:val="16"/>
          <w:lang w:eastAsia="ar-SA"/>
        </w:rPr>
        <w:t xml:space="preserve">и планирования </w:t>
      </w:r>
    </w:p>
    <w:p w:rsidR="002B5F56" w:rsidRPr="00F54635" w:rsidRDefault="00A0570A" w:rsidP="00F54635">
      <w:pPr>
        <w:widowControl w:val="0"/>
        <w:tabs>
          <w:tab w:val="left" w:pos="195"/>
        </w:tabs>
        <w:suppressAutoHyphens/>
        <w:autoSpaceDE w:val="0"/>
        <w:rPr>
          <w:b/>
          <w:sz w:val="16"/>
          <w:szCs w:val="16"/>
        </w:rPr>
      </w:pPr>
      <w:r>
        <w:rPr>
          <w:rFonts w:eastAsia="Arial"/>
          <w:bCs/>
          <w:sz w:val="16"/>
          <w:szCs w:val="16"/>
          <w:lang w:eastAsia="ar-SA"/>
        </w:rPr>
        <w:t xml:space="preserve">Алиханов </w:t>
      </w:r>
      <w:proofErr w:type="spellStart"/>
      <w:r>
        <w:rPr>
          <w:rFonts w:eastAsia="Arial"/>
          <w:bCs/>
          <w:sz w:val="16"/>
          <w:szCs w:val="16"/>
          <w:lang w:eastAsia="ar-SA"/>
        </w:rPr>
        <w:t>Усман</w:t>
      </w:r>
      <w:proofErr w:type="spellEnd"/>
      <w:r>
        <w:rPr>
          <w:rFonts w:eastAsia="Arial"/>
          <w:bCs/>
          <w:sz w:val="16"/>
          <w:szCs w:val="16"/>
          <w:lang w:eastAsia="ar-SA"/>
        </w:rPr>
        <w:t xml:space="preserve"> </w:t>
      </w:r>
      <w:proofErr w:type="spellStart"/>
      <w:r>
        <w:rPr>
          <w:rFonts w:eastAsia="Arial"/>
          <w:bCs/>
          <w:sz w:val="16"/>
          <w:szCs w:val="16"/>
          <w:lang w:eastAsia="ar-SA"/>
        </w:rPr>
        <w:t>Ханбабаевич</w:t>
      </w:r>
      <w:proofErr w:type="spellEnd"/>
      <w:r w:rsidR="00F54635" w:rsidRPr="00F54635">
        <w:rPr>
          <w:rFonts w:eastAsia="Arial"/>
          <w:bCs/>
          <w:sz w:val="16"/>
          <w:szCs w:val="16"/>
          <w:lang w:eastAsia="ar-SA"/>
        </w:rPr>
        <w:t xml:space="preserve"> _________________</w:t>
      </w:r>
    </w:p>
    <w:sectPr w:rsidR="002B5F56" w:rsidRPr="00F54635" w:rsidSect="007E5623">
      <w:pgSz w:w="11906" w:h="16838"/>
      <w:pgMar w:top="1276" w:right="1276" w:bottom="1134" w:left="1559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4E" w:rsidRDefault="00C0734E" w:rsidP="003D4F53">
      <w:r>
        <w:separator/>
      </w:r>
    </w:p>
  </w:endnote>
  <w:endnote w:type="continuationSeparator" w:id="0">
    <w:p w:rsidR="00C0734E" w:rsidRDefault="00C0734E" w:rsidP="003D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4E" w:rsidRDefault="00C0734E" w:rsidP="003D4F53">
      <w:r>
        <w:separator/>
      </w:r>
    </w:p>
  </w:footnote>
  <w:footnote w:type="continuationSeparator" w:id="0">
    <w:p w:rsidR="00C0734E" w:rsidRDefault="00C0734E" w:rsidP="003D4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3F3"/>
    <w:multiLevelType w:val="hybridMultilevel"/>
    <w:tmpl w:val="A45E412A"/>
    <w:lvl w:ilvl="0" w:tplc="C50622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D73074"/>
    <w:multiLevelType w:val="hybridMultilevel"/>
    <w:tmpl w:val="8A28C95C"/>
    <w:lvl w:ilvl="0" w:tplc="FA506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C21EB7"/>
    <w:multiLevelType w:val="hybridMultilevel"/>
    <w:tmpl w:val="D278CFE2"/>
    <w:lvl w:ilvl="0" w:tplc="402AE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9B547B"/>
    <w:multiLevelType w:val="hybridMultilevel"/>
    <w:tmpl w:val="6560853E"/>
    <w:lvl w:ilvl="0" w:tplc="DB829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0B5681"/>
    <w:multiLevelType w:val="hybridMultilevel"/>
    <w:tmpl w:val="5DA4C3F8"/>
    <w:lvl w:ilvl="0" w:tplc="2982B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3C85E01"/>
    <w:multiLevelType w:val="hybridMultilevel"/>
    <w:tmpl w:val="7F485438"/>
    <w:lvl w:ilvl="0" w:tplc="B994F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EE1C9C"/>
    <w:multiLevelType w:val="hybridMultilevel"/>
    <w:tmpl w:val="9808DD5C"/>
    <w:lvl w:ilvl="0" w:tplc="9B848898">
      <w:start w:val="1"/>
      <w:numFmt w:val="decimal"/>
      <w:lvlText w:val="%1."/>
      <w:lvlJc w:val="left"/>
      <w:pPr>
        <w:ind w:left="217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A2232C"/>
    <w:multiLevelType w:val="hybridMultilevel"/>
    <w:tmpl w:val="9D12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1"/>
    <w:rsid w:val="000003E8"/>
    <w:rsid w:val="0000073E"/>
    <w:rsid w:val="00000FE4"/>
    <w:rsid w:val="000013C2"/>
    <w:rsid w:val="00002B45"/>
    <w:rsid w:val="00002DF7"/>
    <w:rsid w:val="000035FD"/>
    <w:rsid w:val="00003786"/>
    <w:rsid w:val="00003817"/>
    <w:rsid w:val="0000415D"/>
    <w:rsid w:val="00004590"/>
    <w:rsid w:val="00007766"/>
    <w:rsid w:val="00007E5F"/>
    <w:rsid w:val="000121BE"/>
    <w:rsid w:val="00015740"/>
    <w:rsid w:val="000162CB"/>
    <w:rsid w:val="0001721D"/>
    <w:rsid w:val="000176B1"/>
    <w:rsid w:val="00017755"/>
    <w:rsid w:val="000179E5"/>
    <w:rsid w:val="00017E9E"/>
    <w:rsid w:val="00020F69"/>
    <w:rsid w:val="0002278E"/>
    <w:rsid w:val="00023243"/>
    <w:rsid w:val="00023E11"/>
    <w:rsid w:val="0002454B"/>
    <w:rsid w:val="00025DE6"/>
    <w:rsid w:val="000273BF"/>
    <w:rsid w:val="00027651"/>
    <w:rsid w:val="00030AC8"/>
    <w:rsid w:val="00031C2A"/>
    <w:rsid w:val="00031C30"/>
    <w:rsid w:val="00032635"/>
    <w:rsid w:val="00034F0E"/>
    <w:rsid w:val="00035A00"/>
    <w:rsid w:val="00035D6A"/>
    <w:rsid w:val="00040143"/>
    <w:rsid w:val="00040A73"/>
    <w:rsid w:val="00041059"/>
    <w:rsid w:val="00041738"/>
    <w:rsid w:val="00041A24"/>
    <w:rsid w:val="000427EA"/>
    <w:rsid w:val="00042ECE"/>
    <w:rsid w:val="00043153"/>
    <w:rsid w:val="000440BB"/>
    <w:rsid w:val="000452A6"/>
    <w:rsid w:val="00050480"/>
    <w:rsid w:val="00051BC3"/>
    <w:rsid w:val="00053854"/>
    <w:rsid w:val="000542B4"/>
    <w:rsid w:val="000544C0"/>
    <w:rsid w:val="00055B27"/>
    <w:rsid w:val="00061AF9"/>
    <w:rsid w:val="00061B02"/>
    <w:rsid w:val="00061F97"/>
    <w:rsid w:val="000621BB"/>
    <w:rsid w:val="00066444"/>
    <w:rsid w:val="00066966"/>
    <w:rsid w:val="000739A5"/>
    <w:rsid w:val="00076D6A"/>
    <w:rsid w:val="0007746D"/>
    <w:rsid w:val="00077E44"/>
    <w:rsid w:val="0008108C"/>
    <w:rsid w:val="000813D7"/>
    <w:rsid w:val="000837EA"/>
    <w:rsid w:val="00084DB6"/>
    <w:rsid w:val="0008588E"/>
    <w:rsid w:val="00090553"/>
    <w:rsid w:val="000923F0"/>
    <w:rsid w:val="00094AA0"/>
    <w:rsid w:val="000966F6"/>
    <w:rsid w:val="000A0DF2"/>
    <w:rsid w:val="000A154C"/>
    <w:rsid w:val="000A1739"/>
    <w:rsid w:val="000A29E5"/>
    <w:rsid w:val="000A3B83"/>
    <w:rsid w:val="000A7DDD"/>
    <w:rsid w:val="000B2815"/>
    <w:rsid w:val="000B4C10"/>
    <w:rsid w:val="000B5DF8"/>
    <w:rsid w:val="000B6F9D"/>
    <w:rsid w:val="000B6FFF"/>
    <w:rsid w:val="000B7ED8"/>
    <w:rsid w:val="000C239E"/>
    <w:rsid w:val="000C27C2"/>
    <w:rsid w:val="000C4416"/>
    <w:rsid w:val="000C699D"/>
    <w:rsid w:val="000C79C5"/>
    <w:rsid w:val="000C7E46"/>
    <w:rsid w:val="000D1B09"/>
    <w:rsid w:val="000D2317"/>
    <w:rsid w:val="000D2AF4"/>
    <w:rsid w:val="000D31FB"/>
    <w:rsid w:val="000D369D"/>
    <w:rsid w:val="000D53FD"/>
    <w:rsid w:val="000D66DC"/>
    <w:rsid w:val="000D717D"/>
    <w:rsid w:val="000D7368"/>
    <w:rsid w:val="000D73B3"/>
    <w:rsid w:val="000D7A7E"/>
    <w:rsid w:val="000D7FBC"/>
    <w:rsid w:val="000E038A"/>
    <w:rsid w:val="000E0C3F"/>
    <w:rsid w:val="000E2DB0"/>
    <w:rsid w:val="000E2FEA"/>
    <w:rsid w:val="000E39D3"/>
    <w:rsid w:val="000E4A90"/>
    <w:rsid w:val="000E5200"/>
    <w:rsid w:val="000E5F25"/>
    <w:rsid w:val="000E6B36"/>
    <w:rsid w:val="000E7808"/>
    <w:rsid w:val="000E793B"/>
    <w:rsid w:val="000E7E6E"/>
    <w:rsid w:val="000F19C8"/>
    <w:rsid w:val="000F2235"/>
    <w:rsid w:val="000F2D79"/>
    <w:rsid w:val="000F494E"/>
    <w:rsid w:val="000F5AA4"/>
    <w:rsid w:val="000F695F"/>
    <w:rsid w:val="000F7748"/>
    <w:rsid w:val="00100F00"/>
    <w:rsid w:val="0010244E"/>
    <w:rsid w:val="00106208"/>
    <w:rsid w:val="0010771D"/>
    <w:rsid w:val="00107AAF"/>
    <w:rsid w:val="0011106A"/>
    <w:rsid w:val="00111BA6"/>
    <w:rsid w:val="00112846"/>
    <w:rsid w:val="00112B17"/>
    <w:rsid w:val="00113915"/>
    <w:rsid w:val="00113F99"/>
    <w:rsid w:val="001160D6"/>
    <w:rsid w:val="00116FAE"/>
    <w:rsid w:val="00120619"/>
    <w:rsid w:val="00121487"/>
    <w:rsid w:val="00121D74"/>
    <w:rsid w:val="0012489A"/>
    <w:rsid w:val="00126816"/>
    <w:rsid w:val="00127199"/>
    <w:rsid w:val="001303EA"/>
    <w:rsid w:val="00132889"/>
    <w:rsid w:val="001331A5"/>
    <w:rsid w:val="00134A2C"/>
    <w:rsid w:val="00134C85"/>
    <w:rsid w:val="00136752"/>
    <w:rsid w:val="00137804"/>
    <w:rsid w:val="00141160"/>
    <w:rsid w:val="00141F04"/>
    <w:rsid w:val="00144ACD"/>
    <w:rsid w:val="00145A04"/>
    <w:rsid w:val="00146AFF"/>
    <w:rsid w:val="00147C13"/>
    <w:rsid w:val="001508F4"/>
    <w:rsid w:val="0015154F"/>
    <w:rsid w:val="001524E5"/>
    <w:rsid w:val="0015304D"/>
    <w:rsid w:val="0015450F"/>
    <w:rsid w:val="00155130"/>
    <w:rsid w:val="00155F76"/>
    <w:rsid w:val="00155FAE"/>
    <w:rsid w:val="00156208"/>
    <w:rsid w:val="001567CA"/>
    <w:rsid w:val="00156872"/>
    <w:rsid w:val="00157AAA"/>
    <w:rsid w:val="001614F3"/>
    <w:rsid w:val="00162986"/>
    <w:rsid w:val="00162A67"/>
    <w:rsid w:val="00162F74"/>
    <w:rsid w:val="001631ED"/>
    <w:rsid w:val="00163455"/>
    <w:rsid w:val="0016377C"/>
    <w:rsid w:val="00164558"/>
    <w:rsid w:val="00165181"/>
    <w:rsid w:val="00167253"/>
    <w:rsid w:val="00167581"/>
    <w:rsid w:val="00171B5C"/>
    <w:rsid w:val="001729BD"/>
    <w:rsid w:val="00174251"/>
    <w:rsid w:val="001743E2"/>
    <w:rsid w:val="00174AF7"/>
    <w:rsid w:val="00174B8E"/>
    <w:rsid w:val="00176EBA"/>
    <w:rsid w:val="00177508"/>
    <w:rsid w:val="00177FE1"/>
    <w:rsid w:val="00180B59"/>
    <w:rsid w:val="001810E2"/>
    <w:rsid w:val="00183999"/>
    <w:rsid w:val="001839C5"/>
    <w:rsid w:val="00184E37"/>
    <w:rsid w:val="00184EBA"/>
    <w:rsid w:val="001855E6"/>
    <w:rsid w:val="0018609A"/>
    <w:rsid w:val="001860A5"/>
    <w:rsid w:val="0018665D"/>
    <w:rsid w:val="001869E6"/>
    <w:rsid w:val="0018752A"/>
    <w:rsid w:val="0019447F"/>
    <w:rsid w:val="001A025F"/>
    <w:rsid w:val="001A163F"/>
    <w:rsid w:val="001A40DF"/>
    <w:rsid w:val="001A77A8"/>
    <w:rsid w:val="001B08EF"/>
    <w:rsid w:val="001B0C00"/>
    <w:rsid w:val="001B0C9E"/>
    <w:rsid w:val="001B116F"/>
    <w:rsid w:val="001B13EE"/>
    <w:rsid w:val="001B212A"/>
    <w:rsid w:val="001B2384"/>
    <w:rsid w:val="001B25DF"/>
    <w:rsid w:val="001B38C9"/>
    <w:rsid w:val="001B3CCE"/>
    <w:rsid w:val="001B6AFB"/>
    <w:rsid w:val="001B7DC8"/>
    <w:rsid w:val="001C4100"/>
    <w:rsid w:val="001C548F"/>
    <w:rsid w:val="001C6D32"/>
    <w:rsid w:val="001C6D58"/>
    <w:rsid w:val="001C6F15"/>
    <w:rsid w:val="001D0F1B"/>
    <w:rsid w:val="001D0F37"/>
    <w:rsid w:val="001D28AC"/>
    <w:rsid w:val="001D3085"/>
    <w:rsid w:val="001D3AA6"/>
    <w:rsid w:val="001D4A49"/>
    <w:rsid w:val="001D4BD7"/>
    <w:rsid w:val="001D78B7"/>
    <w:rsid w:val="001E1A39"/>
    <w:rsid w:val="001E1C5F"/>
    <w:rsid w:val="001E1E15"/>
    <w:rsid w:val="001E2272"/>
    <w:rsid w:val="001E5C0D"/>
    <w:rsid w:val="001E7ABD"/>
    <w:rsid w:val="001F1023"/>
    <w:rsid w:val="001F139B"/>
    <w:rsid w:val="001F296E"/>
    <w:rsid w:val="001F2C42"/>
    <w:rsid w:val="001F33E3"/>
    <w:rsid w:val="001F3D10"/>
    <w:rsid w:val="001F417F"/>
    <w:rsid w:val="001F51AF"/>
    <w:rsid w:val="001F6952"/>
    <w:rsid w:val="001F7CD4"/>
    <w:rsid w:val="00200217"/>
    <w:rsid w:val="0020138B"/>
    <w:rsid w:val="00203BFE"/>
    <w:rsid w:val="00204C0D"/>
    <w:rsid w:val="00206AAD"/>
    <w:rsid w:val="00207FE6"/>
    <w:rsid w:val="00210F00"/>
    <w:rsid w:val="002133B5"/>
    <w:rsid w:val="002133DF"/>
    <w:rsid w:val="00214717"/>
    <w:rsid w:val="00214D2C"/>
    <w:rsid w:val="0021605C"/>
    <w:rsid w:val="00216F59"/>
    <w:rsid w:val="0022022C"/>
    <w:rsid w:val="00221BFE"/>
    <w:rsid w:val="002223B7"/>
    <w:rsid w:val="002223FB"/>
    <w:rsid w:val="0022304F"/>
    <w:rsid w:val="00223B1D"/>
    <w:rsid w:val="00224B8F"/>
    <w:rsid w:val="00225155"/>
    <w:rsid w:val="00226B68"/>
    <w:rsid w:val="00226BA2"/>
    <w:rsid w:val="00230F10"/>
    <w:rsid w:val="002317C4"/>
    <w:rsid w:val="0023236D"/>
    <w:rsid w:val="00233BDA"/>
    <w:rsid w:val="002355D8"/>
    <w:rsid w:val="0023698D"/>
    <w:rsid w:val="00236B8D"/>
    <w:rsid w:val="00236FFA"/>
    <w:rsid w:val="0024285A"/>
    <w:rsid w:val="002435A7"/>
    <w:rsid w:val="00245410"/>
    <w:rsid w:val="00245D69"/>
    <w:rsid w:val="0024723A"/>
    <w:rsid w:val="00252772"/>
    <w:rsid w:val="002532F6"/>
    <w:rsid w:val="0025418F"/>
    <w:rsid w:val="002555EC"/>
    <w:rsid w:val="00255D71"/>
    <w:rsid w:val="00256257"/>
    <w:rsid w:val="002568AC"/>
    <w:rsid w:val="00256E7E"/>
    <w:rsid w:val="0025723C"/>
    <w:rsid w:val="00257524"/>
    <w:rsid w:val="00257F06"/>
    <w:rsid w:val="00262C11"/>
    <w:rsid w:val="00263451"/>
    <w:rsid w:val="0026361B"/>
    <w:rsid w:val="002636EB"/>
    <w:rsid w:val="0026374C"/>
    <w:rsid w:val="00264ED1"/>
    <w:rsid w:val="0026592B"/>
    <w:rsid w:val="002662B7"/>
    <w:rsid w:val="00266B47"/>
    <w:rsid w:val="0026712E"/>
    <w:rsid w:val="00267210"/>
    <w:rsid w:val="00267B31"/>
    <w:rsid w:val="00267D8C"/>
    <w:rsid w:val="00267E04"/>
    <w:rsid w:val="0027086A"/>
    <w:rsid w:val="0027158A"/>
    <w:rsid w:val="00272535"/>
    <w:rsid w:val="00274D1E"/>
    <w:rsid w:val="00275EA6"/>
    <w:rsid w:val="00276F82"/>
    <w:rsid w:val="0027708A"/>
    <w:rsid w:val="00277CC8"/>
    <w:rsid w:val="00280223"/>
    <w:rsid w:val="00280E62"/>
    <w:rsid w:val="0028277B"/>
    <w:rsid w:val="00282A62"/>
    <w:rsid w:val="00284087"/>
    <w:rsid w:val="00287213"/>
    <w:rsid w:val="00290606"/>
    <w:rsid w:val="00292A96"/>
    <w:rsid w:val="00292F3F"/>
    <w:rsid w:val="002931EF"/>
    <w:rsid w:val="002A05BF"/>
    <w:rsid w:val="002A2645"/>
    <w:rsid w:val="002A2775"/>
    <w:rsid w:val="002A342A"/>
    <w:rsid w:val="002A3560"/>
    <w:rsid w:val="002A3E37"/>
    <w:rsid w:val="002A43D9"/>
    <w:rsid w:val="002A4CEF"/>
    <w:rsid w:val="002A6932"/>
    <w:rsid w:val="002A6E39"/>
    <w:rsid w:val="002A71BB"/>
    <w:rsid w:val="002B0066"/>
    <w:rsid w:val="002B07D9"/>
    <w:rsid w:val="002B0856"/>
    <w:rsid w:val="002B1CF6"/>
    <w:rsid w:val="002B2EC4"/>
    <w:rsid w:val="002B361B"/>
    <w:rsid w:val="002B3F1F"/>
    <w:rsid w:val="002B5F56"/>
    <w:rsid w:val="002B64A7"/>
    <w:rsid w:val="002B73AD"/>
    <w:rsid w:val="002C39B5"/>
    <w:rsid w:val="002C3C83"/>
    <w:rsid w:val="002C4012"/>
    <w:rsid w:val="002C41E3"/>
    <w:rsid w:val="002C4289"/>
    <w:rsid w:val="002C4DC9"/>
    <w:rsid w:val="002C5064"/>
    <w:rsid w:val="002C5C80"/>
    <w:rsid w:val="002C6A37"/>
    <w:rsid w:val="002C7E11"/>
    <w:rsid w:val="002D1627"/>
    <w:rsid w:val="002D1E78"/>
    <w:rsid w:val="002D2411"/>
    <w:rsid w:val="002D2675"/>
    <w:rsid w:val="002D393D"/>
    <w:rsid w:val="002D4E54"/>
    <w:rsid w:val="002D6AF5"/>
    <w:rsid w:val="002E0D92"/>
    <w:rsid w:val="002E2149"/>
    <w:rsid w:val="002E6BAB"/>
    <w:rsid w:val="002F0E8B"/>
    <w:rsid w:val="002F19C0"/>
    <w:rsid w:val="002F298A"/>
    <w:rsid w:val="002F3073"/>
    <w:rsid w:val="002F3F6F"/>
    <w:rsid w:val="002F44DD"/>
    <w:rsid w:val="002F76D6"/>
    <w:rsid w:val="00300620"/>
    <w:rsid w:val="00301506"/>
    <w:rsid w:val="00302697"/>
    <w:rsid w:val="00306B74"/>
    <w:rsid w:val="003077AD"/>
    <w:rsid w:val="00310826"/>
    <w:rsid w:val="00311292"/>
    <w:rsid w:val="003117C2"/>
    <w:rsid w:val="00311E16"/>
    <w:rsid w:val="00314333"/>
    <w:rsid w:val="0031484D"/>
    <w:rsid w:val="00316621"/>
    <w:rsid w:val="0031781A"/>
    <w:rsid w:val="00320BEC"/>
    <w:rsid w:val="00321AB4"/>
    <w:rsid w:val="00321B8E"/>
    <w:rsid w:val="00322F85"/>
    <w:rsid w:val="00323488"/>
    <w:rsid w:val="003245F5"/>
    <w:rsid w:val="00332596"/>
    <w:rsid w:val="00334CB9"/>
    <w:rsid w:val="003363A6"/>
    <w:rsid w:val="0033764C"/>
    <w:rsid w:val="003408F8"/>
    <w:rsid w:val="0034231A"/>
    <w:rsid w:val="00342DEC"/>
    <w:rsid w:val="003433D5"/>
    <w:rsid w:val="00344290"/>
    <w:rsid w:val="003443FB"/>
    <w:rsid w:val="00345A34"/>
    <w:rsid w:val="00345C47"/>
    <w:rsid w:val="00345F08"/>
    <w:rsid w:val="00347B24"/>
    <w:rsid w:val="00350EFE"/>
    <w:rsid w:val="00352752"/>
    <w:rsid w:val="00353416"/>
    <w:rsid w:val="00355E4D"/>
    <w:rsid w:val="0036252F"/>
    <w:rsid w:val="00362CF3"/>
    <w:rsid w:val="00363014"/>
    <w:rsid w:val="00363830"/>
    <w:rsid w:val="00363C71"/>
    <w:rsid w:val="00364D77"/>
    <w:rsid w:val="003655AA"/>
    <w:rsid w:val="003655C8"/>
    <w:rsid w:val="00367A26"/>
    <w:rsid w:val="0037180B"/>
    <w:rsid w:val="00374C69"/>
    <w:rsid w:val="0037656D"/>
    <w:rsid w:val="00376ED1"/>
    <w:rsid w:val="003770A4"/>
    <w:rsid w:val="00377750"/>
    <w:rsid w:val="00377C41"/>
    <w:rsid w:val="0038030D"/>
    <w:rsid w:val="00380FEF"/>
    <w:rsid w:val="00383773"/>
    <w:rsid w:val="00386200"/>
    <w:rsid w:val="00391603"/>
    <w:rsid w:val="00391C7D"/>
    <w:rsid w:val="00392EB3"/>
    <w:rsid w:val="003939F1"/>
    <w:rsid w:val="00396844"/>
    <w:rsid w:val="003A10A8"/>
    <w:rsid w:val="003A17DE"/>
    <w:rsid w:val="003A30C8"/>
    <w:rsid w:val="003A4B2A"/>
    <w:rsid w:val="003A5A3A"/>
    <w:rsid w:val="003A5D72"/>
    <w:rsid w:val="003A60FE"/>
    <w:rsid w:val="003A64E6"/>
    <w:rsid w:val="003A7559"/>
    <w:rsid w:val="003B2260"/>
    <w:rsid w:val="003B2D6E"/>
    <w:rsid w:val="003B3635"/>
    <w:rsid w:val="003B3B42"/>
    <w:rsid w:val="003B5449"/>
    <w:rsid w:val="003B6D1F"/>
    <w:rsid w:val="003B71CD"/>
    <w:rsid w:val="003C1E07"/>
    <w:rsid w:val="003C242D"/>
    <w:rsid w:val="003C34E6"/>
    <w:rsid w:val="003C3C88"/>
    <w:rsid w:val="003C4EA3"/>
    <w:rsid w:val="003C652F"/>
    <w:rsid w:val="003D06BC"/>
    <w:rsid w:val="003D20CC"/>
    <w:rsid w:val="003D21BE"/>
    <w:rsid w:val="003D222E"/>
    <w:rsid w:val="003D26FB"/>
    <w:rsid w:val="003D42F6"/>
    <w:rsid w:val="003D4F53"/>
    <w:rsid w:val="003D61A0"/>
    <w:rsid w:val="003D7FD3"/>
    <w:rsid w:val="003E27DF"/>
    <w:rsid w:val="003E4650"/>
    <w:rsid w:val="003E5684"/>
    <w:rsid w:val="003E6B0D"/>
    <w:rsid w:val="003F056E"/>
    <w:rsid w:val="003F09E8"/>
    <w:rsid w:val="003F2228"/>
    <w:rsid w:val="003F4845"/>
    <w:rsid w:val="003F4E44"/>
    <w:rsid w:val="003F52B7"/>
    <w:rsid w:val="003F6D6B"/>
    <w:rsid w:val="003F7E3C"/>
    <w:rsid w:val="00400BBB"/>
    <w:rsid w:val="004031BD"/>
    <w:rsid w:val="00404A1C"/>
    <w:rsid w:val="00406543"/>
    <w:rsid w:val="00410013"/>
    <w:rsid w:val="0041324A"/>
    <w:rsid w:val="00413B2D"/>
    <w:rsid w:val="00414D1B"/>
    <w:rsid w:val="0041627E"/>
    <w:rsid w:val="00416847"/>
    <w:rsid w:val="004172DC"/>
    <w:rsid w:val="0041783E"/>
    <w:rsid w:val="0042121E"/>
    <w:rsid w:val="00421886"/>
    <w:rsid w:val="00424083"/>
    <w:rsid w:val="004256D4"/>
    <w:rsid w:val="00425709"/>
    <w:rsid w:val="0042691C"/>
    <w:rsid w:val="004275CF"/>
    <w:rsid w:val="004275F5"/>
    <w:rsid w:val="00427C65"/>
    <w:rsid w:val="00427DE6"/>
    <w:rsid w:val="0043065D"/>
    <w:rsid w:val="00433908"/>
    <w:rsid w:val="0043448E"/>
    <w:rsid w:val="00434F78"/>
    <w:rsid w:val="00435847"/>
    <w:rsid w:val="00440D4B"/>
    <w:rsid w:val="0044559B"/>
    <w:rsid w:val="00447794"/>
    <w:rsid w:val="00451E4B"/>
    <w:rsid w:val="00452ED3"/>
    <w:rsid w:val="004548F9"/>
    <w:rsid w:val="00454F57"/>
    <w:rsid w:val="00455ADD"/>
    <w:rsid w:val="00457194"/>
    <w:rsid w:val="0045753D"/>
    <w:rsid w:val="00457938"/>
    <w:rsid w:val="00457FBD"/>
    <w:rsid w:val="00460A46"/>
    <w:rsid w:val="00461F93"/>
    <w:rsid w:val="004634AB"/>
    <w:rsid w:val="0046571C"/>
    <w:rsid w:val="00465A54"/>
    <w:rsid w:val="00465A9F"/>
    <w:rsid w:val="004664CD"/>
    <w:rsid w:val="00467581"/>
    <w:rsid w:val="004676C3"/>
    <w:rsid w:val="0047015C"/>
    <w:rsid w:val="00471899"/>
    <w:rsid w:val="004723E9"/>
    <w:rsid w:val="00472CE7"/>
    <w:rsid w:val="004732C9"/>
    <w:rsid w:val="00473427"/>
    <w:rsid w:val="004735CB"/>
    <w:rsid w:val="004738EB"/>
    <w:rsid w:val="00473953"/>
    <w:rsid w:val="00486868"/>
    <w:rsid w:val="00486EF0"/>
    <w:rsid w:val="00490D9B"/>
    <w:rsid w:val="004921C6"/>
    <w:rsid w:val="004942BC"/>
    <w:rsid w:val="004946E2"/>
    <w:rsid w:val="004A096C"/>
    <w:rsid w:val="004A1E04"/>
    <w:rsid w:val="004A1E7E"/>
    <w:rsid w:val="004A20BF"/>
    <w:rsid w:val="004A23E7"/>
    <w:rsid w:val="004A358E"/>
    <w:rsid w:val="004A3810"/>
    <w:rsid w:val="004A55EE"/>
    <w:rsid w:val="004A622E"/>
    <w:rsid w:val="004A644A"/>
    <w:rsid w:val="004A768D"/>
    <w:rsid w:val="004B105F"/>
    <w:rsid w:val="004B2114"/>
    <w:rsid w:val="004B2CFF"/>
    <w:rsid w:val="004B30E0"/>
    <w:rsid w:val="004B44E3"/>
    <w:rsid w:val="004B4B3F"/>
    <w:rsid w:val="004B5780"/>
    <w:rsid w:val="004B57D8"/>
    <w:rsid w:val="004B5F64"/>
    <w:rsid w:val="004B6225"/>
    <w:rsid w:val="004B68F2"/>
    <w:rsid w:val="004C1009"/>
    <w:rsid w:val="004C1217"/>
    <w:rsid w:val="004C18A7"/>
    <w:rsid w:val="004C1D5A"/>
    <w:rsid w:val="004C20C8"/>
    <w:rsid w:val="004C2791"/>
    <w:rsid w:val="004C4A5E"/>
    <w:rsid w:val="004C5B44"/>
    <w:rsid w:val="004C6F4B"/>
    <w:rsid w:val="004C7E48"/>
    <w:rsid w:val="004C7FDF"/>
    <w:rsid w:val="004D0AB4"/>
    <w:rsid w:val="004D126B"/>
    <w:rsid w:val="004D141E"/>
    <w:rsid w:val="004D571B"/>
    <w:rsid w:val="004D64AD"/>
    <w:rsid w:val="004E1ED6"/>
    <w:rsid w:val="004E38E7"/>
    <w:rsid w:val="004E3D54"/>
    <w:rsid w:val="004E4E29"/>
    <w:rsid w:val="004E629B"/>
    <w:rsid w:val="004E718C"/>
    <w:rsid w:val="004F050D"/>
    <w:rsid w:val="004F10BF"/>
    <w:rsid w:val="004F140D"/>
    <w:rsid w:val="004F1522"/>
    <w:rsid w:val="004F15B7"/>
    <w:rsid w:val="004F1C03"/>
    <w:rsid w:val="004F4988"/>
    <w:rsid w:val="004F5156"/>
    <w:rsid w:val="004F67D1"/>
    <w:rsid w:val="004F7AE0"/>
    <w:rsid w:val="004F7C81"/>
    <w:rsid w:val="004F7DF4"/>
    <w:rsid w:val="00500746"/>
    <w:rsid w:val="00500933"/>
    <w:rsid w:val="00500EB8"/>
    <w:rsid w:val="0050162A"/>
    <w:rsid w:val="00503C86"/>
    <w:rsid w:val="00503CB9"/>
    <w:rsid w:val="005046F7"/>
    <w:rsid w:val="00505826"/>
    <w:rsid w:val="00505B10"/>
    <w:rsid w:val="00506511"/>
    <w:rsid w:val="00507B29"/>
    <w:rsid w:val="00510985"/>
    <w:rsid w:val="005109E4"/>
    <w:rsid w:val="0051157A"/>
    <w:rsid w:val="00511A05"/>
    <w:rsid w:val="0051383C"/>
    <w:rsid w:val="0051439B"/>
    <w:rsid w:val="00514596"/>
    <w:rsid w:val="00516508"/>
    <w:rsid w:val="005173FB"/>
    <w:rsid w:val="005178A2"/>
    <w:rsid w:val="00521592"/>
    <w:rsid w:val="00523A9F"/>
    <w:rsid w:val="0052428D"/>
    <w:rsid w:val="00524887"/>
    <w:rsid w:val="00533D51"/>
    <w:rsid w:val="00535534"/>
    <w:rsid w:val="00535A31"/>
    <w:rsid w:val="00535E71"/>
    <w:rsid w:val="0053716A"/>
    <w:rsid w:val="00540AF0"/>
    <w:rsid w:val="005421F2"/>
    <w:rsid w:val="00543B0B"/>
    <w:rsid w:val="00544BED"/>
    <w:rsid w:val="00544D7F"/>
    <w:rsid w:val="005458B1"/>
    <w:rsid w:val="0054653D"/>
    <w:rsid w:val="00547C6D"/>
    <w:rsid w:val="005501B5"/>
    <w:rsid w:val="005511DD"/>
    <w:rsid w:val="00552863"/>
    <w:rsid w:val="00552B6F"/>
    <w:rsid w:val="005533F6"/>
    <w:rsid w:val="00553564"/>
    <w:rsid w:val="00556C2D"/>
    <w:rsid w:val="00561EF5"/>
    <w:rsid w:val="0056281C"/>
    <w:rsid w:val="00562B82"/>
    <w:rsid w:val="0056468E"/>
    <w:rsid w:val="005668C1"/>
    <w:rsid w:val="005679FE"/>
    <w:rsid w:val="00567A66"/>
    <w:rsid w:val="00567BA9"/>
    <w:rsid w:val="005700D7"/>
    <w:rsid w:val="005755DA"/>
    <w:rsid w:val="00576B64"/>
    <w:rsid w:val="0057726B"/>
    <w:rsid w:val="00577C23"/>
    <w:rsid w:val="00580D45"/>
    <w:rsid w:val="00582D59"/>
    <w:rsid w:val="00583A51"/>
    <w:rsid w:val="00583EEE"/>
    <w:rsid w:val="005846DA"/>
    <w:rsid w:val="0058557A"/>
    <w:rsid w:val="0058709E"/>
    <w:rsid w:val="00590E8C"/>
    <w:rsid w:val="0059167B"/>
    <w:rsid w:val="005928D3"/>
    <w:rsid w:val="005942A3"/>
    <w:rsid w:val="00595A6A"/>
    <w:rsid w:val="00595C77"/>
    <w:rsid w:val="00595E1E"/>
    <w:rsid w:val="005966B2"/>
    <w:rsid w:val="00597EA7"/>
    <w:rsid w:val="005A0DFA"/>
    <w:rsid w:val="005A5280"/>
    <w:rsid w:val="005A6BE4"/>
    <w:rsid w:val="005B00D1"/>
    <w:rsid w:val="005B14C5"/>
    <w:rsid w:val="005B17CE"/>
    <w:rsid w:val="005B33CD"/>
    <w:rsid w:val="005B3FA3"/>
    <w:rsid w:val="005B44E8"/>
    <w:rsid w:val="005B4D04"/>
    <w:rsid w:val="005B5C2C"/>
    <w:rsid w:val="005B7F8B"/>
    <w:rsid w:val="005C1F93"/>
    <w:rsid w:val="005C2964"/>
    <w:rsid w:val="005C492E"/>
    <w:rsid w:val="005C4BED"/>
    <w:rsid w:val="005C6663"/>
    <w:rsid w:val="005C6886"/>
    <w:rsid w:val="005C7AB1"/>
    <w:rsid w:val="005C7E32"/>
    <w:rsid w:val="005D1DFE"/>
    <w:rsid w:val="005D2403"/>
    <w:rsid w:val="005D3E35"/>
    <w:rsid w:val="005D4529"/>
    <w:rsid w:val="005D4A62"/>
    <w:rsid w:val="005D5511"/>
    <w:rsid w:val="005D5C42"/>
    <w:rsid w:val="005D6298"/>
    <w:rsid w:val="005D68CE"/>
    <w:rsid w:val="005D70FE"/>
    <w:rsid w:val="005E1238"/>
    <w:rsid w:val="005E1A49"/>
    <w:rsid w:val="005E5B31"/>
    <w:rsid w:val="005E5ED0"/>
    <w:rsid w:val="005F0233"/>
    <w:rsid w:val="005F1B69"/>
    <w:rsid w:val="00600134"/>
    <w:rsid w:val="0060121F"/>
    <w:rsid w:val="00601D25"/>
    <w:rsid w:val="006027AD"/>
    <w:rsid w:val="00604A52"/>
    <w:rsid w:val="0060651F"/>
    <w:rsid w:val="00607676"/>
    <w:rsid w:val="00607925"/>
    <w:rsid w:val="00607BC9"/>
    <w:rsid w:val="006120F4"/>
    <w:rsid w:val="00615B27"/>
    <w:rsid w:val="00620A36"/>
    <w:rsid w:val="00621295"/>
    <w:rsid w:val="006215C8"/>
    <w:rsid w:val="00622846"/>
    <w:rsid w:val="00623562"/>
    <w:rsid w:val="00623A14"/>
    <w:rsid w:val="00624226"/>
    <w:rsid w:val="00626232"/>
    <w:rsid w:val="006265A7"/>
    <w:rsid w:val="00626AC7"/>
    <w:rsid w:val="00630409"/>
    <w:rsid w:val="00630D5E"/>
    <w:rsid w:val="006324EC"/>
    <w:rsid w:val="0063264A"/>
    <w:rsid w:val="006364AC"/>
    <w:rsid w:val="0063691B"/>
    <w:rsid w:val="00642B45"/>
    <w:rsid w:val="006466F9"/>
    <w:rsid w:val="00646ECB"/>
    <w:rsid w:val="00646FF1"/>
    <w:rsid w:val="006524D5"/>
    <w:rsid w:val="00653F87"/>
    <w:rsid w:val="006559FF"/>
    <w:rsid w:val="00655CC1"/>
    <w:rsid w:val="0065697A"/>
    <w:rsid w:val="006576A8"/>
    <w:rsid w:val="006577B1"/>
    <w:rsid w:val="0066115F"/>
    <w:rsid w:val="00662E75"/>
    <w:rsid w:val="00662FB8"/>
    <w:rsid w:val="0066607C"/>
    <w:rsid w:val="00666E47"/>
    <w:rsid w:val="0066718B"/>
    <w:rsid w:val="00670CEB"/>
    <w:rsid w:val="006739C7"/>
    <w:rsid w:val="0067478D"/>
    <w:rsid w:val="00674AF8"/>
    <w:rsid w:val="00674F94"/>
    <w:rsid w:val="00674FAC"/>
    <w:rsid w:val="00676360"/>
    <w:rsid w:val="006814CE"/>
    <w:rsid w:val="0068168A"/>
    <w:rsid w:val="00685F22"/>
    <w:rsid w:val="00690554"/>
    <w:rsid w:val="006905DC"/>
    <w:rsid w:val="00690F02"/>
    <w:rsid w:val="006935B7"/>
    <w:rsid w:val="006948F9"/>
    <w:rsid w:val="00695F48"/>
    <w:rsid w:val="006962FD"/>
    <w:rsid w:val="0069681B"/>
    <w:rsid w:val="006978DA"/>
    <w:rsid w:val="006A1019"/>
    <w:rsid w:val="006A1617"/>
    <w:rsid w:val="006A402D"/>
    <w:rsid w:val="006A4BDB"/>
    <w:rsid w:val="006A61B0"/>
    <w:rsid w:val="006A6FFE"/>
    <w:rsid w:val="006A7863"/>
    <w:rsid w:val="006B1649"/>
    <w:rsid w:val="006B3C53"/>
    <w:rsid w:val="006B4229"/>
    <w:rsid w:val="006B4EFD"/>
    <w:rsid w:val="006B6B25"/>
    <w:rsid w:val="006B7324"/>
    <w:rsid w:val="006B7329"/>
    <w:rsid w:val="006C0F3E"/>
    <w:rsid w:val="006C19DD"/>
    <w:rsid w:val="006C1CB1"/>
    <w:rsid w:val="006C2DA0"/>
    <w:rsid w:val="006C3EC4"/>
    <w:rsid w:val="006C55A7"/>
    <w:rsid w:val="006C70F1"/>
    <w:rsid w:val="006D1346"/>
    <w:rsid w:val="006D284E"/>
    <w:rsid w:val="006D2D8B"/>
    <w:rsid w:val="006D396E"/>
    <w:rsid w:val="006D61F4"/>
    <w:rsid w:val="006E0148"/>
    <w:rsid w:val="006E13C4"/>
    <w:rsid w:val="006E2FFF"/>
    <w:rsid w:val="006E3377"/>
    <w:rsid w:val="006E41EC"/>
    <w:rsid w:val="006E4AB1"/>
    <w:rsid w:val="006E52FE"/>
    <w:rsid w:val="006E6D7D"/>
    <w:rsid w:val="006F0D91"/>
    <w:rsid w:val="006F3CBC"/>
    <w:rsid w:val="006F4514"/>
    <w:rsid w:val="006F486E"/>
    <w:rsid w:val="006F4AA4"/>
    <w:rsid w:val="006F6F2C"/>
    <w:rsid w:val="006F711E"/>
    <w:rsid w:val="00700E10"/>
    <w:rsid w:val="007023FE"/>
    <w:rsid w:val="00710641"/>
    <w:rsid w:val="00711914"/>
    <w:rsid w:val="007141A9"/>
    <w:rsid w:val="00715478"/>
    <w:rsid w:val="0071689A"/>
    <w:rsid w:val="00717C34"/>
    <w:rsid w:val="00720DB3"/>
    <w:rsid w:val="00724A45"/>
    <w:rsid w:val="0072536A"/>
    <w:rsid w:val="00726753"/>
    <w:rsid w:val="00726D8B"/>
    <w:rsid w:val="00727A8E"/>
    <w:rsid w:val="00727ED8"/>
    <w:rsid w:val="00727F98"/>
    <w:rsid w:val="00730CE0"/>
    <w:rsid w:val="00730D1D"/>
    <w:rsid w:val="00731FEF"/>
    <w:rsid w:val="007325CD"/>
    <w:rsid w:val="00732F32"/>
    <w:rsid w:val="00733051"/>
    <w:rsid w:val="00733B7E"/>
    <w:rsid w:val="007404EF"/>
    <w:rsid w:val="0074081B"/>
    <w:rsid w:val="00741549"/>
    <w:rsid w:val="00741AA9"/>
    <w:rsid w:val="007449F3"/>
    <w:rsid w:val="007451BF"/>
    <w:rsid w:val="00751681"/>
    <w:rsid w:val="00752B10"/>
    <w:rsid w:val="00756252"/>
    <w:rsid w:val="00756772"/>
    <w:rsid w:val="0075708A"/>
    <w:rsid w:val="0076116F"/>
    <w:rsid w:val="00762D4B"/>
    <w:rsid w:val="007639BA"/>
    <w:rsid w:val="0076661E"/>
    <w:rsid w:val="00766E95"/>
    <w:rsid w:val="00767072"/>
    <w:rsid w:val="00767889"/>
    <w:rsid w:val="00770F88"/>
    <w:rsid w:val="00771A26"/>
    <w:rsid w:val="00774303"/>
    <w:rsid w:val="007748A5"/>
    <w:rsid w:val="00774EB6"/>
    <w:rsid w:val="00777380"/>
    <w:rsid w:val="007802E1"/>
    <w:rsid w:val="007808D8"/>
    <w:rsid w:val="00780B9D"/>
    <w:rsid w:val="00781F5C"/>
    <w:rsid w:val="0078256E"/>
    <w:rsid w:val="00783986"/>
    <w:rsid w:val="00787744"/>
    <w:rsid w:val="00791955"/>
    <w:rsid w:val="00794289"/>
    <w:rsid w:val="007975D0"/>
    <w:rsid w:val="007A2401"/>
    <w:rsid w:val="007A4158"/>
    <w:rsid w:val="007A5627"/>
    <w:rsid w:val="007B001E"/>
    <w:rsid w:val="007B03FD"/>
    <w:rsid w:val="007B1188"/>
    <w:rsid w:val="007B13B0"/>
    <w:rsid w:val="007B1E5E"/>
    <w:rsid w:val="007B396D"/>
    <w:rsid w:val="007B50AC"/>
    <w:rsid w:val="007B5307"/>
    <w:rsid w:val="007B6ACF"/>
    <w:rsid w:val="007B6FF6"/>
    <w:rsid w:val="007C04E0"/>
    <w:rsid w:val="007C26B0"/>
    <w:rsid w:val="007C54C6"/>
    <w:rsid w:val="007C5909"/>
    <w:rsid w:val="007C5D24"/>
    <w:rsid w:val="007C7AD6"/>
    <w:rsid w:val="007D1F49"/>
    <w:rsid w:val="007D3C34"/>
    <w:rsid w:val="007D5072"/>
    <w:rsid w:val="007D58A9"/>
    <w:rsid w:val="007D6EA0"/>
    <w:rsid w:val="007D7609"/>
    <w:rsid w:val="007E044E"/>
    <w:rsid w:val="007E20F2"/>
    <w:rsid w:val="007E31EF"/>
    <w:rsid w:val="007E3A96"/>
    <w:rsid w:val="007E3B11"/>
    <w:rsid w:val="007E46E0"/>
    <w:rsid w:val="007E5623"/>
    <w:rsid w:val="007E6EC5"/>
    <w:rsid w:val="007E71F8"/>
    <w:rsid w:val="007F0A56"/>
    <w:rsid w:val="007F1022"/>
    <w:rsid w:val="007F2303"/>
    <w:rsid w:val="007F259A"/>
    <w:rsid w:val="007F3F8A"/>
    <w:rsid w:val="007F58EF"/>
    <w:rsid w:val="00800FD1"/>
    <w:rsid w:val="00801D0C"/>
    <w:rsid w:val="00802457"/>
    <w:rsid w:val="00804113"/>
    <w:rsid w:val="00804DDF"/>
    <w:rsid w:val="00804ECF"/>
    <w:rsid w:val="0080501E"/>
    <w:rsid w:val="0080536A"/>
    <w:rsid w:val="00806332"/>
    <w:rsid w:val="00807A73"/>
    <w:rsid w:val="00811613"/>
    <w:rsid w:val="00812579"/>
    <w:rsid w:val="00813076"/>
    <w:rsid w:val="00813E62"/>
    <w:rsid w:val="00814A57"/>
    <w:rsid w:val="0081522B"/>
    <w:rsid w:val="00815932"/>
    <w:rsid w:val="00820120"/>
    <w:rsid w:val="00820260"/>
    <w:rsid w:val="00822D0A"/>
    <w:rsid w:val="00822F8D"/>
    <w:rsid w:val="008258C5"/>
    <w:rsid w:val="00825E1E"/>
    <w:rsid w:val="00826A97"/>
    <w:rsid w:val="00827BB5"/>
    <w:rsid w:val="00830F72"/>
    <w:rsid w:val="008310BF"/>
    <w:rsid w:val="0083457F"/>
    <w:rsid w:val="00834A9C"/>
    <w:rsid w:val="00835605"/>
    <w:rsid w:val="0083591D"/>
    <w:rsid w:val="00836C6B"/>
    <w:rsid w:val="008402FF"/>
    <w:rsid w:val="00843197"/>
    <w:rsid w:val="008442AC"/>
    <w:rsid w:val="0084571F"/>
    <w:rsid w:val="00846FCC"/>
    <w:rsid w:val="00851344"/>
    <w:rsid w:val="008528D1"/>
    <w:rsid w:val="0085320F"/>
    <w:rsid w:val="00853636"/>
    <w:rsid w:val="008616CB"/>
    <w:rsid w:val="00862341"/>
    <w:rsid w:val="008625A7"/>
    <w:rsid w:val="00863304"/>
    <w:rsid w:val="00863BF8"/>
    <w:rsid w:val="00864E9A"/>
    <w:rsid w:val="00864EAD"/>
    <w:rsid w:val="00865E11"/>
    <w:rsid w:val="00866A9D"/>
    <w:rsid w:val="00867AFF"/>
    <w:rsid w:val="00867E4F"/>
    <w:rsid w:val="008702C3"/>
    <w:rsid w:val="0087069B"/>
    <w:rsid w:val="008706C9"/>
    <w:rsid w:val="008707C5"/>
    <w:rsid w:val="008707EA"/>
    <w:rsid w:val="00870FB2"/>
    <w:rsid w:val="008730E6"/>
    <w:rsid w:val="00873AA2"/>
    <w:rsid w:val="00873AFA"/>
    <w:rsid w:val="008741B7"/>
    <w:rsid w:val="0087650B"/>
    <w:rsid w:val="00877CE0"/>
    <w:rsid w:val="008844B5"/>
    <w:rsid w:val="0088540D"/>
    <w:rsid w:val="00890E3B"/>
    <w:rsid w:val="00890F02"/>
    <w:rsid w:val="00891B58"/>
    <w:rsid w:val="00891F43"/>
    <w:rsid w:val="0089303E"/>
    <w:rsid w:val="008935F7"/>
    <w:rsid w:val="008936E0"/>
    <w:rsid w:val="00894438"/>
    <w:rsid w:val="00895C66"/>
    <w:rsid w:val="00896683"/>
    <w:rsid w:val="0089762D"/>
    <w:rsid w:val="008A02E6"/>
    <w:rsid w:val="008A1C58"/>
    <w:rsid w:val="008A29DD"/>
    <w:rsid w:val="008A3AA4"/>
    <w:rsid w:val="008A40A8"/>
    <w:rsid w:val="008A506F"/>
    <w:rsid w:val="008B0111"/>
    <w:rsid w:val="008B04AD"/>
    <w:rsid w:val="008B0FE3"/>
    <w:rsid w:val="008B34B6"/>
    <w:rsid w:val="008B3F7A"/>
    <w:rsid w:val="008B77E5"/>
    <w:rsid w:val="008C01B9"/>
    <w:rsid w:val="008C19B6"/>
    <w:rsid w:val="008C430B"/>
    <w:rsid w:val="008C5BB9"/>
    <w:rsid w:val="008C7982"/>
    <w:rsid w:val="008C79A9"/>
    <w:rsid w:val="008D0362"/>
    <w:rsid w:val="008D2489"/>
    <w:rsid w:val="008D2F7D"/>
    <w:rsid w:val="008D410A"/>
    <w:rsid w:val="008D67A4"/>
    <w:rsid w:val="008E009A"/>
    <w:rsid w:val="008E0769"/>
    <w:rsid w:val="008E21AD"/>
    <w:rsid w:val="008E2BEF"/>
    <w:rsid w:val="008E5459"/>
    <w:rsid w:val="008E620C"/>
    <w:rsid w:val="008E6CAA"/>
    <w:rsid w:val="008E743C"/>
    <w:rsid w:val="008F01BC"/>
    <w:rsid w:val="008F032C"/>
    <w:rsid w:val="008F0726"/>
    <w:rsid w:val="008F0AAE"/>
    <w:rsid w:val="008F638D"/>
    <w:rsid w:val="008F7700"/>
    <w:rsid w:val="00902CDF"/>
    <w:rsid w:val="009051D7"/>
    <w:rsid w:val="00906D2B"/>
    <w:rsid w:val="00907729"/>
    <w:rsid w:val="009142F4"/>
    <w:rsid w:val="0091662F"/>
    <w:rsid w:val="0091696E"/>
    <w:rsid w:val="00917BCD"/>
    <w:rsid w:val="009202C0"/>
    <w:rsid w:val="00922A4A"/>
    <w:rsid w:val="00922C90"/>
    <w:rsid w:val="00922D5C"/>
    <w:rsid w:val="00923A65"/>
    <w:rsid w:val="00923C4A"/>
    <w:rsid w:val="00924F72"/>
    <w:rsid w:val="0092550D"/>
    <w:rsid w:val="00925BE4"/>
    <w:rsid w:val="00926E28"/>
    <w:rsid w:val="009301F4"/>
    <w:rsid w:val="00931C28"/>
    <w:rsid w:val="00932AC2"/>
    <w:rsid w:val="00934004"/>
    <w:rsid w:val="00934117"/>
    <w:rsid w:val="0093429D"/>
    <w:rsid w:val="00934D52"/>
    <w:rsid w:val="00936E30"/>
    <w:rsid w:val="0094158C"/>
    <w:rsid w:val="009428C4"/>
    <w:rsid w:val="00943C4B"/>
    <w:rsid w:val="00946802"/>
    <w:rsid w:val="00947432"/>
    <w:rsid w:val="00950FBC"/>
    <w:rsid w:val="009510EC"/>
    <w:rsid w:val="00951B13"/>
    <w:rsid w:val="00953145"/>
    <w:rsid w:val="00954C67"/>
    <w:rsid w:val="00954D87"/>
    <w:rsid w:val="00955A4C"/>
    <w:rsid w:val="009566F1"/>
    <w:rsid w:val="00957938"/>
    <w:rsid w:val="00962303"/>
    <w:rsid w:val="00963431"/>
    <w:rsid w:val="00964941"/>
    <w:rsid w:val="00966ECE"/>
    <w:rsid w:val="0097158E"/>
    <w:rsid w:val="0097303E"/>
    <w:rsid w:val="00973D7C"/>
    <w:rsid w:val="00974C30"/>
    <w:rsid w:val="00975C76"/>
    <w:rsid w:val="00977134"/>
    <w:rsid w:val="009774B4"/>
    <w:rsid w:val="009817D6"/>
    <w:rsid w:val="00983330"/>
    <w:rsid w:val="0098458B"/>
    <w:rsid w:val="00984F64"/>
    <w:rsid w:val="00985460"/>
    <w:rsid w:val="00985BFC"/>
    <w:rsid w:val="00985DA6"/>
    <w:rsid w:val="00987282"/>
    <w:rsid w:val="0099014F"/>
    <w:rsid w:val="009942C7"/>
    <w:rsid w:val="00994663"/>
    <w:rsid w:val="00994E63"/>
    <w:rsid w:val="009979F2"/>
    <w:rsid w:val="00997C4D"/>
    <w:rsid w:val="009A1EAB"/>
    <w:rsid w:val="009A406B"/>
    <w:rsid w:val="009A54E6"/>
    <w:rsid w:val="009A66A0"/>
    <w:rsid w:val="009B0258"/>
    <w:rsid w:val="009B0C41"/>
    <w:rsid w:val="009B30EA"/>
    <w:rsid w:val="009B3883"/>
    <w:rsid w:val="009B46CB"/>
    <w:rsid w:val="009B5E6D"/>
    <w:rsid w:val="009B7982"/>
    <w:rsid w:val="009C2540"/>
    <w:rsid w:val="009C2D16"/>
    <w:rsid w:val="009C6E7E"/>
    <w:rsid w:val="009C717E"/>
    <w:rsid w:val="009C77E8"/>
    <w:rsid w:val="009D0786"/>
    <w:rsid w:val="009D15EB"/>
    <w:rsid w:val="009D4029"/>
    <w:rsid w:val="009D4B06"/>
    <w:rsid w:val="009D5781"/>
    <w:rsid w:val="009E08D0"/>
    <w:rsid w:val="009E0D36"/>
    <w:rsid w:val="009E2910"/>
    <w:rsid w:val="009E2C97"/>
    <w:rsid w:val="009E33F1"/>
    <w:rsid w:val="009E5242"/>
    <w:rsid w:val="009E5AC6"/>
    <w:rsid w:val="009E6150"/>
    <w:rsid w:val="009E7B19"/>
    <w:rsid w:val="009F123E"/>
    <w:rsid w:val="009F4BC3"/>
    <w:rsid w:val="009F5151"/>
    <w:rsid w:val="009F617B"/>
    <w:rsid w:val="009F64E7"/>
    <w:rsid w:val="009F7731"/>
    <w:rsid w:val="00A01E01"/>
    <w:rsid w:val="00A0204D"/>
    <w:rsid w:val="00A03DF3"/>
    <w:rsid w:val="00A04B88"/>
    <w:rsid w:val="00A0570A"/>
    <w:rsid w:val="00A10853"/>
    <w:rsid w:val="00A108B4"/>
    <w:rsid w:val="00A11592"/>
    <w:rsid w:val="00A13B76"/>
    <w:rsid w:val="00A17117"/>
    <w:rsid w:val="00A17FE5"/>
    <w:rsid w:val="00A20B79"/>
    <w:rsid w:val="00A25D35"/>
    <w:rsid w:val="00A26882"/>
    <w:rsid w:val="00A275B1"/>
    <w:rsid w:val="00A31A6D"/>
    <w:rsid w:val="00A31D6C"/>
    <w:rsid w:val="00A32D29"/>
    <w:rsid w:val="00A33CB8"/>
    <w:rsid w:val="00A33D88"/>
    <w:rsid w:val="00A34D13"/>
    <w:rsid w:val="00A352CD"/>
    <w:rsid w:val="00A358CA"/>
    <w:rsid w:val="00A358F1"/>
    <w:rsid w:val="00A414AC"/>
    <w:rsid w:val="00A433DC"/>
    <w:rsid w:val="00A464EC"/>
    <w:rsid w:val="00A51366"/>
    <w:rsid w:val="00A51A01"/>
    <w:rsid w:val="00A52B71"/>
    <w:rsid w:val="00A553FD"/>
    <w:rsid w:val="00A6325E"/>
    <w:rsid w:val="00A64F6B"/>
    <w:rsid w:val="00A6641B"/>
    <w:rsid w:val="00A67016"/>
    <w:rsid w:val="00A67DD6"/>
    <w:rsid w:val="00A74AA5"/>
    <w:rsid w:val="00A759E3"/>
    <w:rsid w:val="00A75DC1"/>
    <w:rsid w:val="00A76894"/>
    <w:rsid w:val="00A769F7"/>
    <w:rsid w:val="00A777C6"/>
    <w:rsid w:val="00A77D4F"/>
    <w:rsid w:val="00A77DE4"/>
    <w:rsid w:val="00A82673"/>
    <w:rsid w:val="00A83E47"/>
    <w:rsid w:val="00A85432"/>
    <w:rsid w:val="00A8635C"/>
    <w:rsid w:val="00A87B47"/>
    <w:rsid w:val="00A87D7C"/>
    <w:rsid w:val="00A90ACF"/>
    <w:rsid w:val="00A91118"/>
    <w:rsid w:val="00A92553"/>
    <w:rsid w:val="00A9302B"/>
    <w:rsid w:val="00A937FA"/>
    <w:rsid w:val="00A93B8B"/>
    <w:rsid w:val="00A952FE"/>
    <w:rsid w:val="00A9609A"/>
    <w:rsid w:val="00A968F8"/>
    <w:rsid w:val="00A976AC"/>
    <w:rsid w:val="00A97BF7"/>
    <w:rsid w:val="00AA0B31"/>
    <w:rsid w:val="00AA4394"/>
    <w:rsid w:val="00AA5E5F"/>
    <w:rsid w:val="00AB0430"/>
    <w:rsid w:val="00AB1286"/>
    <w:rsid w:val="00AB1BB8"/>
    <w:rsid w:val="00AB43EF"/>
    <w:rsid w:val="00AB4AF7"/>
    <w:rsid w:val="00AB4CBD"/>
    <w:rsid w:val="00AB59AB"/>
    <w:rsid w:val="00AB6F0B"/>
    <w:rsid w:val="00AB7267"/>
    <w:rsid w:val="00AB7842"/>
    <w:rsid w:val="00AC0247"/>
    <w:rsid w:val="00AC08A0"/>
    <w:rsid w:val="00AC1862"/>
    <w:rsid w:val="00AC3E48"/>
    <w:rsid w:val="00AC415C"/>
    <w:rsid w:val="00AC5E52"/>
    <w:rsid w:val="00AD0EC7"/>
    <w:rsid w:val="00AD123E"/>
    <w:rsid w:val="00AD12D6"/>
    <w:rsid w:val="00AD1563"/>
    <w:rsid w:val="00AD16E4"/>
    <w:rsid w:val="00AD2CCB"/>
    <w:rsid w:val="00AD3690"/>
    <w:rsid w:val="00AD4704"/>
    <w:rsid w:val="00AD4FEA"/>
    <w:rsid w:val="00AD52D0"/>
    <w:rsid w:val="00AD704C"/>
    <w:rsid w:val="00AE047F"/>
    <w:rsid w:val="00AE071E"/>
    <w:rsid w:val="00AE1319"/>
    <w:rsid w:val="00AE3037"/>
    <w:rsid w:val="00AE3ABF"/>
    <w:rsid w:val="00AE4C06"/>
    <w:rsid w:val="00AE56D8"/>
    <w:rsid w:val="00AE5C90"/>
    <w:rsid w:val="00AF0803"/>
    <w:rsid w:val="00AF11CC"/>
    <w:rsid w:val="00AF11FF"/>
    <w:rsid w:val="00AF46E2"/>
    <w:rsid w:val="00AF4FB8"/>
    <w:rsid w:val="00AF52FE"/>
    <w:rsid w:val="00AF5386"/>
    <w:rsid w:val="00AF585D"/>
    <w:rsid w:val="00AF651F"/>
    <w:rsid w:val="00AF7C5F"/>
    <w:rsid w:val="00B0013F"/>
    <w:rsid w:val="00B004CA"/>
    <w:rsid w:val="00B009B7"/>
    <w:rsid w:val="00B01BFE"/>
    <w:rsid w:val="00B01F1F"/>
    <w:rsid w:val="00B02732"/>
    <w:rsid w:val="00B02CD0"/>
    <w:rsid w:val="00B0303D"/>
    <w:rsid w:val="00B0377F"/>
    <w:rsid w:val="00B04204"/>
    <w:rsid w:val="00B04B90"/>
    <w:rsid w:val="00B068FA"/>
    <w:rsid w:val="00B07A64"/>
    <w:rsid w:val="00B15984"/>
    <w:rsid w:val="00B16964"/>
    <w:rsid w:val="00B16CC3"/>
    <w:rsid w:val="00B16D82"/>
    <w:rsid w:val="00B16F10"/>
    <w:rsid w:val="00B2088A"/>
    <w:rsid w:val="00B20964"/>
    <w:rsid w:val="00B21CFB"/>
    <w:rsid w:val="00B22B8A"/>
    <w:rsid w:val="00B22ED3"/>
    <w:rsid w:val="00B247F3"/>
    <w:rsid w:val="00B26342"/>
    <w:rsid w:val="00B27048"/>
    <w:rsid w:val="00B27D2F"/>
    <w:rsid w:val="00B3013E"/>
    <w:rsid w:val="00B307A7"/>
    <w:rsid w:val="00B31AD8"/>
    <w:rsid w:val="00B3248D"/>
    <w:rsid w:val="00B32824"/>
    <w:rsid w:val="00B330CB"/>
    <w:rsid w:val="00B353F7"/>
    <w:rsid w:val="00B36D98"/>
    <w:rsid w:val="00B4011C"/>
    <w:rsid w:val="00B401B9"/>
    <w:rsid w:val="00B41022"/>
    <w:rsid w:val="00B419A9"/>
    <w:rsid w:val="00B41B73"/>
    <w:rsid w:val="00B44059"/>
    <w:rsid w:val="00B44293"/>
    <w:rsid w:val="00B4478C"/>
    <w:rsid w:val="00B458B1"/>
    <w:rsid w:val="00B45910"/>
    <w:rsid w:val="00B45B51"/>
    <w:rsid w:val="00B45BCE"/>
    <w:rsid w:val="00B5670D"/>
    <w:rsid w:val="00B60557"/>
    <w:rsid w:val="00B61550"/>
    <w:rsid w:val="00B63ABF"/>
    <w:rsid w:val="00B641BD"/>
    <w:rsid w:val="00B64E30"/>
    <w:rsid w:val="00B669F8"/>
    <w:rsid w:val="00B67058"/>
    <w:rsid w:val="00B70C9E"/>
    <w:rsid w:val="00B71AA0"/>
    <w:rsid w:val="00B71DEE"/>
    <w:rsid w:val="00B73E70"/>
    <w:rsid w:val="00B80CC9"/>
    <w:rsid w:val="00B80DD3"/>
    <w:rsid w:val="00B82939"/>
    <w:rsid w:val="00B84905"/>
    <w:rsid w:val="00B84A8F"/>
    <w:rsid w:val="00B86927"/>
    <w:rsid w:val="00B86C14"/>
    <w:rsid w:val="00B86EFE"/>
    <w:rsid w:val="00B86F7E"/>
    <w:rsid w:val="00B92E11"/>
    <w:rsid w:val="00B949E8"/>
    <w:rsid w:val="00B94D39"/>
    <w:rsid w:val="00B977B6"/>
    <w:rsid w:val="00BA080E"/>
    <w:rsid w:val="00BA25C4"/>
    <w:rsid w:val="00BA44A2"/>
    <w:rsid w:val="00BA52AD"/>
    <w:rsid w:val="00BA6007"/>
    <w:rsid w:val="00BA6FDB"/>
    <w:rsid w:val="00BA7928"/>
    <w:rsid w:val="00BB0CB0"/>
    <w:rsid w:val="00BB51F3"/>
    <w:rsid w:val="00BB5479"/>
    <w:rsid w:val="00BB738F"/>
    <w:rsid w:val="00BC0E83"/>
    <w:rsid w:val="00BC19A1"/>
    <w:rsid w:val="00BC2D4F"/>
    <w:rsid w:val="00BC37DB"/>
    <w:rsid w:val="00BC60E4"/>
    <w:rsid w:val="00BC6CEF"/>
    <w:rsid w:val="00BC6E44"/>
    <w:rsid w:val="00BC78B9"/>
    <w:rsid w:val="00BC7939"/>
    <w:rsid w:val="00BD028A"/>
    <w:rsid w:val="00BD1311"/>
    <w:rsid w:val="00BD2177"/>
    <w:rsid w:val="00BD3B18"/>
    <w:rsid w:val="00BD3EA1"/>
    <w:rsid w:val="00BD43EE"/>
    <w:rsid w:val="00BD4CAD"/>
    <w:rsid w:val="00BD5A08"/>
    <w:rsid w:val="00BD5BBF"/>
    <w:rsid w:val="00BD74CC"/>
    <w:rsid w:val="00BE027B"/>
    <w:rsid w:val="00BE0C00"/>
    <w:rsid w:val="00BE5DC5"/>
    <w:rsid w:val="00BE5F35"/>
    <w:rsid w:val="00BE6F65"/>
    <w:rsid w:val="00BE7051"/>
    <w:rsid w:val="00BE7327"/>
    <w:rsid w:val="00BF15D3"/>
    <w:rsid w:val="00BF1FFE"/>
    <w:rsid w:val="00BF25DD"/>
    <w:rsid w:val="00BF34EF"/>
    <w:rsid w:val="00BF4FA4"/>
    <w:rsid w:val="00BF5B32"/>
    <w:rsid w:val="00BF7AD7"/>
    <w:rsid w:val="00C02C80"/>
    <w:rsid w:val="00C03133"/>
    <w:rsid w:val="00C05938"/>
    <w:rsid w:val="00C0734E"/>
    <w:rsid w:val="00C10EBA"/>
    <w:rsid w:val="00C10FB4"/>
    <w:rsid w:val="00C12261"/>
    <w:rsid w:val="00C1527E"/>
    <w:rsid w:val="00C16478"/>
    <w:rsid w:val="00C16D07"/>
    <w:rsid w:val="00C21299"/>
    <w:rsid w:val="00C21AAF"/>
    <w:rsid w:val="00C2375E"/>
    <w:rsid w:val="00C23970"/>
    <w:rsid w:val="00C24270"/>
    <w:rsid w:val="00C243B4"/>
    <w:rsid w:val="00C24FD5"/>
    <w:rsid w:val="00C34765"/>
    <w:rsid w:val="00C34C1E"/>
    <w:rsid w:val="00C35A2F"/>
    <w:rsid w:val="00C36003"/>
    <w:rsid w:val="00C37462"/>
    <w:rsid w:val="00C378EC"/>
    <w:rsid w:val="00C410A6"/>
    <w:rsid w:val="00C41F00"/>
    <w:rsid w:val="00C430BB"/>
    <w:rsid w:val="00C449D4"/>
    <w:rsid w:val="00C44B93"/>
    <w:rsid w:val="00C467D6"/>
    <w:rsid w:val="00C4722E"/>
    <w:rsid w:val="00C47934"/>
    <w:rsid w:val="00C503C2"/>
    <w:rsid w:val="00C50434"/>
    <w:rsid w:val="00C52B24"/>
    <w:rsid w:val="00C54141"/>
    <w:rsid w:val="00C55AD3"/>
    <w:rsid w:val="00C55B6F"/>
    <w:rsid w:val="00C60EFD"/>
    <w:rsid w:val="00C61D8D"/>
    <w:rsid w:val="00C6275B"/>
    <w:rsid w:val="00C6380C"/>
    <w:rsid w:val="00C657D4"/>
    <w:rsid w:val="00C70A06"/>
    <w:rsid w:val="00C70B6C"/>
    <w:rsid w:val="00C7257E"/>
    <w:rsid w:val="00C72936"/>
    <w:rsid w:val="00C72EA0"/>
    <w:rsid w:val="00C73588"/>
    <w:rsid w:val="00C74453"/>
    <w:rsid w:val="00C74DBF"/>
    <w:rsid w:val="00C74FF5"/>
    <w:rsid w:val="00C7546D"/>
    <w:rsid w:val="00C76C9C"/>
    <w:rsid w:val="00C77C5F"/>
    <w:rsid w:val="00C8547C"/>
    <w:rsid w:val="00C879C2"/>
    <w:rsid w:val="00C95930"/>
    <w:rsid w:val="00C96044"/>
    <w:rsid w:val="00C96050"/>
    <w:rsid w:val="00C96884"/>
    <w:rsid w:val="00C96E43"/>
    <w:rsid w:val="00CA073F"/>
    <w:rsid w:val="00CA3CFA"/>
    <w:rsid w:val="00CA47A8"/>
    <w:rsid w:val="00CA48DD"/>
    <w:rsid w:val="00CA4C91"/>
    <w:rsid w:val="00CA5F1E"/>
    <w:rsid w:val="00CA66B5"/>
    <w:rsid w:val="00CA6B2F"/>
    <w:rsid w:val="00CA7B29"/>
    <w:rsid w:val="00CB07AD"/>
    <w:rsid w:val="00CB0C53"/>
    <w:rsid w:val="00CB2A2B"/>
    <w:rsid w:val="00CB3401"/>
    <w:rsid w:val="00CB3CC0"/>
    <w:rsid w:val="00CB4250"/>
    <w:rsid w:val="00CB4C1A"/>
    <w:rsid w:val="00CB4CA8"/>
    <w:rsid w:val="00CB5C52"/>
    <w:rsid w:val="00CB703B"/>
    <w:rsid w:val="00CC1198"/>
    <w:rsid w:val="00CC324F"/>
    <w:rsid w:val="00CC408B"/>
    <w:rsid w:val="00CC482F"/>
    <w:rsid w:val="00CD00CD"/>
    <w:rsid w:val="00CD0E86"/>
    <w:rsid w:val="00CD0FD2"/>
    <w:rsid w:val="00CD1279"/>
    <w:rsid w:val="00CD41CA"/>
    <w:rsid w:val="00CD534D"/>
    <w:rsid w:val="00CD5516"/>
    <w:rsid w:val="00CD5E89"/>
    <w:rsid w:val="00CD62EF"/>
    <w:rsid w:val="00CE1590"/>
    <w:rsid w:val="00CE26CE"/>
    <w:rsid w:val="00CE3313"/>
    <w:rsid w:val="00CE3348"/>
    <w:rsid w:val="00CE493E"/>
    <w:rsid w:val="00CE65C4"/>
    <w:rsid w:val="00CF1DFC"/>
    <w:rsid w:val="00CF31F2"/>
    <w:rsid w:val="00CF5BBD"/>
    <w:rsid w:val="00CF5EDE"/>
    <w:rsid w:val="00CF6229"/>
    <w:rsid w:val="00D003F3"/>
    <w:rsid w:val="00D00A07"/>
    <w:rsid w:val="00D035F4"/>
    <w:rsid w:val="00D03D82"/>
    <w:rsid w:val="00D057AA"/>
    <w:rsid w:val="00D0782B"/>
    <w:rsid w:val="00D10B04"/>
    <w:rsid w:val="00D12E42"/>
    <w:rsid w:val="00D136D4"/>
    <w:rsid w:val="00D13A81"/>
    <w:rsid w:val="00D13D5A"/>
    <w:rsid w:val="00D160F9"/>
    <w:rsid w:val="00D164D8"/>
    <w:rsid w:val="00D16E0E"/>
    <w:rsid w:val="00D17ADE"/>
    <w:rsid w:val="00D20DDF"/>
    <w:rsid w:val="00D20EE6"/>
    <w:rsid w:val="00D22211"/>
    <w:rsid w:val="00D22FE1"/>
    <w:rsid w:val="00D24EF5"/>
    <w:rsid w:val="00D269E9"/>
    <w:rsid w:val="00D2717F"/>
    <w:rsid w:val="00D27847"/>
    <w:rsid w:val="00D35D4A"/>
    <w:rsid w:val="00D35F8B"/>
    <w:rsid w:val="00D376B1"/>
    <w:rsid w:val="00D378D4"/>
    <w:rsid w:val="00D40DFD"/>
    <w:rsid w:val="00D41B81"/>
    <w:rsid w:val="00D4226B"/>
    <w:rsid w:val="00D428B3"/>
    <w:rsid w:val="00D43D8B"/>
    <w:rsid w:val="00D44F19"/>
    <w:rsid w:val="00D453FE"/>
    <w:rsid w:val="00D463AA"/>
    <w:rsid w:val="00D474D4"/>
    <w:rsid w:val="00D50F2C"/>
    <w:rsid w:val="00D51BEE"/>
    <w:rsid w:val="00D52485"/>
    <w:rsid w:val="00D546BF"/>
    <w:rsid w:val="00D5603B"/>
    <w:rsid w:val="00D5665E"/>
    <w:rsid w:val="00D578BE"/>
    <w:rsid w:val="00D616B6"/>
    <w:rsid w:val="00D646A3"/>
    <w:rsid w:val="00D67FC5"/>
    <w:rsid w:val="00D70E9B"/>
    <w:rsid w:val="00D7375E"/>
    <w:rsid w:val="00D7403A"/>
    <w:rsid w:val="00D7437C"/>
    <w:rsid w:val="00D77A69"/>
    <w:rsid w:val="00D81284"/>
    <w:rsid w:val="00D8187C"/>
    <w:rsid w:val="00D82798"/>
    <w:rsid w:val="00D830D2"/>
    <w:rsid w:val="00D85A7B"/>
    <w:rsid w:val="00D85BF6"/>
    <w:rsid w:val="00D870D3"/>
    <w:rsid w:val="00D92486"/>
    <w:rsid w:val="00D92AFD"/>
    <w:rsid w:val="00D93622"/>
    <w:rsid w:val="00D9396C"/>
    <w:rsid w:val="00D952DF"/>
    <w:rsid w:val="00D956AA"/>
    <w:rsid w:val="00D97041"/>
    <w:rsid w:val="00D971FE"/>
    <w:rsid w:val="00D97279"/>
    <w:rsid w:val="00D975E2"/>
    <w:rsid w:val="00DA06EF"/>
    <w:rsid w:val="00DA2747"/>
    <w:rsid w:val="00DA2795"/>
    <w:rsid w:val="00DA2CF6"/>
    <w:rsid w:val="00DA3E6F"/>
    <w:rsid w:val="00DA5035"/>
    <w:rsid w:val="00DA6ADC"/>
    <w:rsid w:val="00DB27F8"/>
    <w:rsid w:val="00DB2F18"/>
    <w:rsid w:val="00DB3336"/>
    <w:rsid w:val="00DB4383"/>
    <w:rsid w:val="00DB4F17"/>
    <w:rsid w:val="00DB5EB1"/>
    <w:rsid w:val="00DB67DF"/>
    <w:rsid w:val="00DC10A0"/>
    <w:rsid w:val="00DC3088"/>
    <w:rsid w:val="00DC5253"/>
    <w:rsid w:val="00DD010F"/>
    <w:rsid w:val="00DD01AB"/>
    <w:rsid w:val="00DD02A4"/>
    <w:rsid w:val="00DD2314"/>
    <w:rsid w:val="00DD2805"/>
    <w:rsid w:val="00DD2987"/>
    <w:rsid w:val="00DD2997"/>
    <w:rsid w:val="00DD3328"/>
    <w:rsid w:val="00DD460B"/>
    <w:rsid w:val="00DD4D27"/>
    <w:rsid w:val="00DD4EED"/>
    <w:rsid w:val="00DD5AD7"/>
    <w:rsid w:val="00DD79CE"/>
    <w:rsid w:val="00DE14DF"/>
    <w:rsid w:val="00DE15B1"/>
    <w:rsid w:val="00DE1CA8"/>
    <w:rsid w:val="00DE1E64"/>
    <w:rsid w:val="00DE1FD0"/>
    <w:rsid w:val="00DE23BB"/>
    <w:rsid w:val="00DE2D62"/>
    <w:rsid w:val="00DE33ED"/>
    <w:rsid w:val="00DE3436"/>
    <w:rsid w:val="00DE4C61"/>
    <w:rsid w:val="00DE57F2"/>
    <w:rsid w:val="00DE636A"/>
    <w:rsid w:val="00DE725C"/>
    <w:rsid w:val="00DF1345"/>
    <w:rsid w:val="00DF2074"/>
    <w:rsid w:val="00DF2E9E"/>
    <w:rsid w:val="00DF2F0E"/>
    <w:rsid w:val="00DF3073"/>
    <w:rsid w:val="00DF3113"/>
    <w:rsid w:val="00DF3315"/>
    <w:rsid w:val="00DF3ABD"/>
    <w:rsid w:val="00DF3E4C"/>
    <w:rsid w:val="00DF5168"/>
    <w:rsid w:val="00DF667F"/>
    <w:rsid w:val="00DF6B75"/>
    <w:rsid w:val="00DF7477"/>
    <w:rsid w:val="00E02B07"/>
    <w:rsid w:val="00E048C3"/>
    <w:rsid w:val="00E04F65"/>
    <w:rsid w:val="00E0671E"/>
    <w:rsid w:val="00E0680E"/>
    <w:rsid w:val="00E103D9"/>
    <w:rsid w:val="00E10DD6"/>
    <w:rsid w:val="00E14294"/>
    <w:rsid w:val="00E158AC"/>
    <w:rsid w:val="00E17CB0"/>
    <w:rsid w:val="00E2065C"/>
    <w:rsid w:val="00E20773"/>
    <w:rsid w:val="00E20A75"/>
    <w:rsid w:val="00E2362A"/>
    <w:rsid w:val="00E2485D"/>
    <w:rsid w:val="00E24A82"/>
    <w:rsid w:val="00E27F93"/>
    <w:rsid w:val="00E30B59"/>
    <w:rsid w:val="00E30E96"/>
    <w:rsid w:val="00E31565"/>
    <w:rsid w:val="00E354FC"/>
    <w:rsid w:val="00E3612E"/>
    <w:rsid w:val="00E37CCF"/>
    <w:rsid w:val="00E40C54"/>
    <w:rsid w:val="00E40F9E"/>
    <w:rsid w:val="00E41083"/>
    <w:rsid w:val="00E41AD3"/>
    <w:rsid w:val="00E42900"/>
    <w:rsid w:val="00E433DB"/>
    <w:rsid w:val="00E44A96"/>
    <w:rsid w:val="00E454B2"/>
    <w:rsid w:val="00E4597B"/>
    <w:rsid w:val="00E45B09"/>
    <w:rsid w:val="00E47C93"/>
    <w:rsid w:val="00E51456"/>
    <w:rsid w:val="00E535F9"/>
    <w:rsid w:val="00E54DFF"/>
    <w:rsid w:val="00E6150F"/>
    <w:rsid w:val="00E62128"/>
    <w:rsid w:val="00E62E8A"/>
    <w:rsid w:val="00E651C0"/>
    <w:rsid w:val="00E65B4F"/>
    <w:rsid w:val="00E66437"/>
    <w:rsid w:val="00E66D3E"/>
    <w:rsid w:val="00E66F8C"/>
    <w:rsid w:val="00E67D4B"/>
    <w:rsid w:val="00E67ED1"/>
    <w:rsid w:val="00E70F6C"/>
    <w:rsid w:val="00E71635"/>
    <w:rsid w:val="00E7278B"/>
    <w:rsid w:val="00E74172"/>
    <w:rsid w:val="00E7604F"/>
    <w:rsid w:val="00E806E0"/>
    <w:rsid w:val="00E821B1"/>
    <w:rsid w:val="00E832E2"/>
    <w:rsid w:val="00E8381D"/>
    <w:rsid w:val="00E83F58"/>
    <w:rsid w:val="00E83FBC"/>
    <w:rsid w:val="00E83FD2"/>
    <w:rsid w:val="00E851D0"/>
    <w:rsid w:val="00E86ADF"/>
    <w:rsid w:val="00E877EC"/>
    <w:rsid w:val="00E87DFE"/>
    <w:rsid w:val="00E9053A"/>
    <w:rsid w:val="00E9173C"/>
    <w:rsid w:val="00E91C10"/>
    <w:rsid w:val="00E93121"/>
    <w:rsid w:val="00E944A9"/>
    <w:rsid w:val="00E94DED"/>
    <w:rsid w:val="00E96820"/>
    <w:rsid w:val="00E96B82"/>
    <w:rsid w:val="00E96EDD"/>
    <w:rsid w:val="00E96F28"/>
    <w:rsid w:val="00EA1B0C"/>
    <w:rsid w:val="00EA20BB"/>
    <w:rsid w:val="00EA2CD6"/>
    <w:rsid w:val="00EA3DF9"/>
    <w:rsid w:val="00EA52C3"/>
    <w:rsid w:val="00EA67CB"/>
    <w:rsid w:val="00EA6B68"/>
    <w:rsid w:val="00EA6C26"/>
    <w:rsid w:val="00EB03C1"/>
    <w:rsid w:val="00EB407E"/>
    <w:rsid w:val="00EB456C"/>
    <w:rsid w:val="00EB4CCF"/>
    <w:rsid w:val="00EC0779"/>
    <w:rsid w:val="00EC0BA4"/>
    <w:rsid w:val="00EC0D0E"/>
    <w:rsid w:val="00EC0D36"/>
    <w:rsid w:val="00EC11F9"/>
    <w:rsid w:val="00EC1FA4"/>
    <w:rsid w:val="00EC2DC9"/>
    <w:rsid w:val="00EC48EF"/>
    <w:rsid w:val="00EC5E43"/>
    <w:rsid w:val="00EC617D"/>
    <w:rsid w:val="00ED2FAA"/>
    <w:rsid w:val="00ED3C72"/>
    <w:rsid w:val="00ED58C7"/>
    <w:rsid w:val="00ED5AD7"/>
    <w:rsid w:val="00ED5E83"/>
    <w:rsid w:val="00EE12D9"/>
    <w:rsid w:val="00EE1FC6"/>
    <w:rsid w:val="00EE3AB3"/>
    <w:rsid w:val="00EE6385"/>
    <w:rsid w:val="00EF1976"/>
    <w:rsid w:val="00EF1D60"/>
    <w:rsid w:val="00EF1F3F"/>
    <w:rsid w:val="00EF2903"/>
    <w:rsid w:val="00EF40C9"/>
    <w:rsid w:val="00EF56A0"/>
    <w:rsid w:val="00EF57E7"/>
    <w:rsid w:val="00EF7DDA"/>
    <w:rsid w:val="00F0016D"/>
    <w:rsid w:val="00F001AF"/>
    <w:rsid w:val="00F00FAE"/>
    <w:rsid w:val="00F01074"/>
    <w:rsid w:val="00F01747"/>
    <w:rsid w:val="00F02E16"/>
    <w:rsid w:val="00F04A3E"/>
    <w:rsid w:val="00F06716"/>
    <w:rsid w:val="00F06C56"/>
    <w:rsid w:val="00F075FE"/>
    <w:rsid w:val="00F10D3D"/>
    <w:rsid w:val="00F10FB3"/>
    <w:rsid w:val="00F16B16"/>
    <w:rsid w:val="00F16BFC"/>
    <w:rsid w:val="00F17657"/>
    <w:rsid w:val="00F17C14"/>
    <w:rsid w:val="00F21BC8"/>
    <w:rsid w:val="00F21DB1"/>
    <w:rsid w:val="00F22081"/>
    <w:rsid w:val="00F228F9"/>
    <w:rsid w:val="00F233FF"/>
    <w:rsid w:val="00F23AA4"/>
    <w:rsid w:val="00F23BA6"/>
    <w:rsid w:val="00F24895"/>
    <w:rsid w:val="00F24BBD"/>
    <w:rsid w:val="00F26381"/>
    <w:rsid w:val="00F275C7"/>
    <w:rsid w:val="00F2795B"/>
    <w:rsid w:val="00F279D8"/>
    <w:rsid w:val="00F34349"/>
    <w:rsid w:val="00F3501C"/>
    <w:rsid w:val="00F36661"/>
    <w:rsid w:val="00F36D5E"/>
    <w:rsid w:val="00F36FB3"/>
    <w:rsid w:val="00F41917"/>
    <w:rsid w:val="00F429A1"/>
    <w:rsid w:val="00F4337C"/>
    <w:rsid w:val="00F4597B"/>
    <w:rsid w:val="00F4764B"/>
    <w:rsid w:val="00F50198"/>
    <w:rsid w:val="00F50343"/>
    <w:rsid w:val="00F51D0B"/>
    <w:rsid w:val="00F527CA"/>
    <w:rsid w:val="00F53515"/>
    <w:rsid w:val="00F537BD"/>
    <w:rsid w:val="00F54469"/>
    <w:rsid w:val="00F54635"/>
    <w:rsid w:val="00F608C2"/>
    <w:rsid w:val="00F61197"/>
    <w:rsid w:val="00F611DD"/>
    <w:rsid w:val="00F618C9"/>
    <w:rsid w:val="00F62461"/>
    <w:rsid w:val="00F62529"/>
    <w:rsid w:val="00F6587F"/>
    <w:rsid w:val="00F659EB"/>
    <w:rsid w:val="00F65AFF"/>
    <w:rsid w:val="00F662CA"/>
    <w:rsid w:val="00F70BF9"/>
    <w:rsid w:val="00F71C5B"/>
    <w:rsid w:val="00F720DE"/>
    <w:rsid w:val="00F72EC0"/>
    <w:rsid w:val="00F7385D"/>
    <w:rsid w:val="00F74977"/>
    <w:rsid w:val="00F757E4"/>
    <w:rsid w:val="00F76D18"/>
    <w:rsid w:val="00F77440"/>
    <w:rsid w:val="00F7794D"/>
    <w:rsid w:val="00F77D48"/>
    <w:rsid w:val="00F77E48"/>
    <w:rsid w:val="00F80CAD"/>
    <w:rsid w:val="00F815F9"/>
    <w:rsid w:val="00F83988"/>
    <w:rsid w:val="00F83F39"/>
    <w:rsid w:val="00F84A91"/>
    <w:rsid w:val="00F870C1"/>
    <w:rsid w:val="00F90226"/>
    <w:rsid w:val="00F910ED"/>
    <w:rsid w:val="00F94F6E"/>
    <w:rsid w:val="00F9521E"/>
    <w:rsid w:val="00F95503"/>
    <w:rsid w:val="00F9683C"/>
    <w:rsid w:val="00FA04E1"/>
    <w:rsid w:val="00FA077D"/>
    <w:rsid w:val="00FA248C"/>
    <w:rsid w:val="00FA2E47"/>
    <w:rsid w:val="00FB0501"/>
    <w:rsid w:val="00FB0F13"/>
    <w:rsid w:val="00FB40DC"/>
    <w:rsid w:val="00FB4F43"/>
    <w:rsid w:val="00FB5129"/>
    <w:rsid w:val="00FB5670"/>
    <w:rsid w:val="00FB720A"/>
    <w:rsid w:val="00FC1B5C"/>
    <w:rsid w:val="00FC25DD"/>
    <w:rsid w:val="00FC36BA"/>
    <w:rsid w:val="00FC3E92"/>
    <w:rsid w:val="00FC7245"/>
    <w:rsid w:val="00FD03A3"/>
    <w:rsid w:val="00FD0B77"/>
    <w:rsid w:val="00FD0BF2"/>
    <w:rsid w:val="00FD42C9"/>
    <w:rsid w:val="00FD4300"/>
    <w:rsid w:val="00FD5BF1"/>
    <w:rsid w:val="00FD604D"/>
    <w:rsid w:val="00FD7E87"/>
    <w:rsid w:val="00FE1CC5"/>
    <w:rsid w:val="00FE1F47"/>
    <w:rsid w:val="00FE41AB"/>
    <w:rsid w:val="00FE4D39"/>
    <w:rsid w:val="00FF1250"/>
    <w:rsid w:val="00FF4851"/>
    <w:rsid w:val="00FF4E6F"/>
    <w:rsid w:val="00FF642C"/>
    <w:rsid w:val="00FF7AE0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BFE"/>
    <w:rPr>
      <w:color w:val="0000FF"/>
      <w:u w:val="single"/>
    </w:rPr>
  </w:style>
  <w:style w:type="paragraph" w:styleId="a4">
    <w:name w:val="Balloon Text"/>
    <w:basedOn w:val="a"/>
    <w:link w:val="a5"/>
    <w:rsid w:val="00A6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70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65A7"/>
    <w:pPr>
      <w:ind w:left="720"/>
      <w:contextualSpacing/>
    </w:pPr>
  </w:style>
  <w:style w:type="paragraph" w:customStyle="1" w:styleId="FR1">
    <w:name w:val="FR1"/>
    <w:rsid w:val="0025723C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A1019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rsid w:val="003D4F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4F53"/>
    <w:rPr>
      <w:sz w:val="24"/>
      <w:szCs w:val="24"/>
    </w:rPr>
  </w:style>
  <w:style w:type="paragraph" w:styleId="a9">
    <w:name w:val="footer"/>
    <w:basedOn w:val="a"/>
    <w:link w:val="aa"/>
    <w:rsid w:val="003D4F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D4F53"/>
    <w:rPr>
      <w:sz w:val="24"/>
      <w:szCs w:val="24"/>
    </w:rPr>
  </w:style>
  <w:style w:type="character" w:customStyle="1" w:styleId="apple-converted-space">
    <w:name w:val="apple-converted-space"/>
    <w:basedOn w:val="a0"/>
    <w:rsid w:val="00F4597B"/>
  </w:style>
  <w:style w:type="paragraph" w:styleId="ab">
    <w:name w:val="Body Text"/>
    <w:basedOn w:val="a"/>
    <w:link w:val="ac"/>
    <w:rsid w:val="00780B9D"/>
    <w:pPr>
      <w:ind w:right="4536"/>
      <w:jc w:val="both"/>
    </w:pPr>
  </w:style>
  <w:style w:type="character" w:customStyle="1" w:styleId="ac">
    <w:name w:val="Основной текст Знак"/>
    <w:basedOn w:val="a0"/>
    <w:link w:val="ab"/>
    <w:rsid w:val="00780B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BFE"/>
    <w:rPr>
      <w:color w:val="0000FF"/>
      <w:u w:val="single"/>
    </w:rPr>
  </w:style>
  <w:style w:type="paragraph" w:styleId="a4">
    <w:name w:val="Balloon Text"/>
    <w:basedOn w:val="a"/>
    <w:link w:val="a5"/>
    <w:rsid w:val="00A6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70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65A7"/>
    <w:pPr>
      <w:ind w:left="720"/>
      <w:contextualSpacing/>
    </w:pPr>
  </w:style>
  <w:style w:type="paragraph" w:customStyle="1" w:styleId="FR1">
    <w:name w:val="FR1"/>
    <w:rsid w:val="0025723C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A1019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rsid w:val="003D4F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4F53"/>
    <w:rPr>
      <w:sz w:val="24"/>
      <w:szCs w:val="24"/>
    </w:rPr>
  </w:style>
  <w:style w:type="paragraph" w:styleId="a9">
    <w:name w:val="footer"/>
    <w:basedOn w:val="a"/>
    <w:link w:val="aa"/>
    <w:rsid w:val="003D4F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D4F53"/>
    <w:rPr>
      <w:sz w:val="24"/>
      <w:szCs w:val="24"/>
    </w:rPr>
  </w:style>
  <w:style w:type="character" w:customStyle="1" w:styleId="apple-converted-space">
    <w:name w:val="apple-converted-space"/>
    <w:basedOn w:val="a0"/>
    <w:rsid w:val="00F4597B"/>
  </w:style>
  <w:style w:type="paragraph" w:styleId="ab">
    <w:name w:val="Body Text"/>
    <w:basedOn w:val="a"/>
    <w:link w:val="ac"/>
    <w:rsid w:val="00780B9D"/>
    <w:pPr>
      <w:ind w:right="4536"/>
      <w:jc w:val="both"/>
    </w:pPr>
  </w:style>
  <w:style w:type="character" w:customStyle="1" w:styleId="ac">
    <w:name w:val="Основной текст Знак"/>
    <w:basedOn w:val="a0"/>
    <w:link w:val="ab"/>
    <w:rsid w:val="00780B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ajkh@hmrn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sajkh@hmr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101;&#1082;&#1086;&#1085;&#1086;&#1084;&#1080;&#1089;&#1090;\&#1056;&#1072;&#1073;&#1086;&#1095;&#1080;&#1081;%20&#1089;&#1090;&#1086;&#1083;\&#1055;&#1080;&#1089;&#1100;&#1084;&#1072;\&#1041;&#1083;&#1072;&#1085;&#1082;%20&#1087;&#1080;&#1089;&#1100;&#1084;&#1072;%20(&#1091;&#1075;&#1083;&#1086;&#1074;&#1086;&#1081;)%20&#1087;&#1091;&#1089;&#1090;&#1086;%20&#1076;&#1077;&#1087;&#1072;&#1088;&#1090;&#1072;&#1084;&#1077;&#1085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5231B-D8D8-4D25-B5A5-2F39078C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(угловой) пусто департамента</Template>
  <TotalTime>1371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tester14</dc:creator>
  <cp:lastModifiedBy>Вера Набока</cp:lastModifiedBy>
  <cp:revision>7</cp:revision>
  <cp:lastPrinted>2017-02-13T10:44:00Z</cp:lastPrinted>
  <dcterms:created xsi:type="dcterms:W3CDTF">2016-12-19T11:00:00Z</dcterms:created>
  <dcterms:modified xsi:type="dcterms:W3CDTF">2017-03-15T12:23:00Z</dcterms:modified>
</cp:coreProperties>
</file>